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E5A3" w14:textId="77777777" w:rsidR="00750748" w:rsidRDefault="00750748" w:rsidP="001F7F4B"/>
    <w:p w14:paraId="54257342" w14:textId="77777777" w:rsidR="00761DB8" w:rsidRPr="0012764D" w:rsidRDefault="00761DB8" w:rsidP="001F7F4B">
      <w:r w:rsidRPr="0012764D">
        <w:t>Kraj in datum:_________________</w:t>
      </w:r>
    </w:p>
    <w:p w14:paraId="3BC38B09" w14:textId="77777777" w:rsidR="00761DB8" w:rsidRDefault="00761DB8" w:rsidP="00761DB8">
      <w:pPr>
        <w:jc w:val="center"/>
        <w:rPr>
          <w:b/>
          <w:sz w:val="32"/>
          <w:szCs w:val="32"/>
        </w:rPr>
      </w:pPr>
    </w:p>
    <w:p w14:paraId="57B9ACDD" w14:textId="77777777" w:rsidR="00761DB8" w:rsidRDefault="00761DB8" w:rsidP="00761DB8">
      <w:pPr>
        <w:jc w:val="center"/>
        <w:rPr>
          <w:b/>
          <w:sz w:val="32"/>
          <w:szCs w:val="32"/>
        </w:rPr>
      </w:pPr>
    </w:p>
    <w:p w14:paraId="092976E6" w14:textId="77777777" w:rsidR="00761DB8" w:rsidRPr="0012764D" w:rsidRDefault="00761DB8" w:rsidP="00761DB8">
      <w:pPr>
        <w:jc w:val="center"/>
        <w:rPr>
          <w:b/>
          <w:sz w:val="32"/>
          <w:szCs w:val="32"/>
        </w:rPr>
      </w:pPr>
      <w:r w:rsidRPr="0012764D">
        <w:rPr>
          <w:b/>
          <w:sz w:val="32"/>
          <w:szCs w:val="32"/>
        </w:rPr>
        <w:t xml:space="preserve">Izjava o </w:t>
      </w:r>
      <w:r>
        <w:rPr>
          <w:b/>
          <w:sz w:val="32"/>
          <w:szCs w:val="32"/>
        </w:rPr>
        <w:t>prispevku v naravi</w:t>
      </w:r>
    </w:p>
    <w:p w14:paraId="16C31C84" w14:textId="77777777" w:rsidR="00761DB8" w:rsidRPr="0012764D" w:rsidRDefault="00761DB8" w:rsidP="00761DB8"/>
    <w:p w14:paraId="5629A7F4" w14:textId="77777777" w:rsidR="00761DB8" w:rsidRPr="0012764D" w:rsidRDefault="00761DB8" w:rsidP="00761DB8"/>
    <w:p w14:paraId="171D17BB" w14:textId="77777777" w:rsidR="00761DB8" w:rsidRDefault="00761DB8" w:rsidP="00761DB8">
      <w:r>
        <w:t>Potrjujemo, da je (i</w:t>
      </w:r>
      <w:r w:rsidRPr="0012764D">
        <w:t>me in priimek</w:t>
      </w:r>
      <w:r>
        <w:t>) ___________:</w:t>
      </w:r>
    </w:p>
    <w:p w14:paraId="52241D7A" w14:textId="77777777" w:rsidR="00761DB8" w:rsidRDefault="00761DB8" w:rsidP="00761DB8"/>
    <w:p w14:paraId="4E8BA22B" w14:textId="77777777" w:rsidR="00761DB8" w:rsidRDefault="00761DB8" w:rsidP="00761DB8">
      <w:pPr>
        <w:pStyle w:val="Odstavekseznama"/>
        <w:numPr>
          <w:ilvl w:val="0"/>
          <w:numId w:val="44"/>
        </w:numPr>
        <w:spacing w:before="0" w:after="0"/>
        <w:contextualSpacing/>
      </w:pPr>
      <w:r>
        <w:t>opravil _____ ur neplačanega prostovoljnega dela, na projektu (</w:t>
      </w:r>
      <w:r w:rsidRPr="0012764D">
        <w:t>naziv projekta</w:t>
      </w:r>
      <w:r>
        <w:t>)</w:t>
      </w:r>
      <w:r w:rsidRPr="0012764D">
        <w:t xml:space="preserve"> ____________________,</w:t>
      </w:r>
      <w:r>
        <w:t xml:space="preserve"> po priloženi časovnici, v vrednosti __ EUR/uro, kar znaša _____ EUR prispevka v naravi.</w:t>
      </w:r>
    </w:p>
    <w:p w14:paraId="5DD92515" w14:textId="77777777" w:rsidR="00761DB8" w:rsidRDefault="00761DB8" w:rsidP="00761DB8"/>
    <w:p w14:paraId="6E70922F" w14:textId="77777777" w:rsidR="00761DB8" w:rsidRDefault="00761DB8" w:rsidP="00761DB8">
      <w:pPr>
        <w:pStyle w:val="Odstavekseznama"/>
        <w:numPr>
          <w:ilvl w:val="0"/>
          <w:numId w:val="44"/>
        </w:numPr>
        <w:spacing w:before="0" w:after="0"/>
        <w:contextualSpacing/>
      </w:pPr>
      <w:r>
        <w:t>prispeval blago _____________ (vrsta materiala) na projektu (</w:t>
      </w:r>
      <w:r w:rsidRPr="0012764D">
        <w:t>naziv projekta</w:t>
      </w:r>
      <w:r>
        <w:t>)</w:t>
      </w:r>
      <w:r w:rsidRPr="0012764D">
        <w:t xml:space="preserve"> ____________________,</w:t>
      </w:r>
      <w:r>
        <w:t>v (količina z mersko enoto) _______ po ceni _____ EUR/enoto, kar znaša skupaj __________ EUR prispevka v naravi.</w:t>
      </w:r>
    </w:p>
    <w:p w14:paraId="6FA50311" w14:textId="77777777" w:rsidR="00761DB8" w:rsidRDefault="00761DB8" w:rsidP="00761DB8"/>
    <w:p w14:paraId="287395E5" w14:textId="77777777" w:rsidR="00761DB8" w:rsidRDefault="00761DB8" w:rsidP="00761DB8">
      <w:pPr>
        <w:pStyle w:val="Odstavekseznama"/>
        <w:numPr>
          <w:ilvl w:val="0"/>
          <w:numId w:val="44"/>
        </w:numPr>
        <w:spacing w:before="0" w:after="0"/>
        <w:contextualSpacing/>
      </w:pPr>
      <w:r>
        <w:t>prispeval zemljišče za projekt (</w:t>
      </w:r>
      <w:r w:rsidRPr="0012764D">
        <w:t>naziv projekta</w:t>
      </w:r>
      <w:r>
        <w:t>)</w:t>
      </w:r>
      <w:r w:rsidRPr="0012764D">
        <w:t xml:space="preserve"> ____________________,</w:t>
      </w:r>
      <w:r>
        <w:t xml:space="preserve"> v vrednosti _____ EUR prispevka v naravi.</w:t>
      </w:r>
    </w:p>
    <w:p w14:paraId="754A2943" w14:textId="77777777" w:rsidR="00761DB8" w:rsidRDefault="00761DB8" w:rsidP="00761DB8">
      <w:pPr>
        <w:rPr>
          <w:b/>
        </w:rPr>
      </w:pPr>
    </w:p>
    <w:p w14:paraId="391DDC96" w14:textId="77777777" w:rsidR="00761DB8" w:rsidRDefault="00761DB8" w:rsidP="00761DB8">
      <w:pPr>
        <w:rPr>
          <w:b/>
        </w:rPr>
      </w:pPr>
    </w:p>
    <w:p w14:paraId="49A43A09" w14:textId="77777777" w:rsidR="00761DB8" w:rsidRPr="0012764D" w:rsidRDefault="00761DB8" w:rsidP="00761DB8">
      <w:pPr>
        <w:rPr>
          <w:b/>
        </w:rPr>
      </w:pPr>
      <w:r w:rsidRPr="0012764D">
        <w:rPr>
          <w:b/>
        </w:rPr>
        <w:t xml:space="preserve">UTEMELJITEV URNE POSTAVKE: </w:t>
      </w:r>
    </w:p>
    <w:p w14:paraId="3C53596A" w14:textId="77777777" w:rsidR="00761DB8" w:rsidRPr="0012764D" w:rsidRDefault="00761DB8" w:rsidP="00761DB8">
      <w:pPr>
        <w:rPr>
          <w:b/>
        </w:rPr>
      </w:pPr>
    </w:p>
    <w:p w14:paraId="649A11CB" w14:textId="77777777" w:rsidR="00761DB8" w:rsidRPr="0012764D" w:rsidRDefault="00761DB8" w:rsidP="00761DB8">
      <w:pPr>
        <w:jc w:val="left"/>
        <w:rPr>
          <w:b/>
        </w:rPr>
      </w:pPr>
      <w:r w:rsidRPr="0012764D">
        <w:rPr>
          <w:b/>
        </w:rPr>
        <w:t>Urno postavko</w:t>
      </w:r>
      <w:r>
        <w:rPr>
          <w:b/>
        </w:rPr>
        <w:t xml:space="preserve"> / vrednost blaga / zemljišča</w:t>
      </w:r>
      <w:r w:rsidRPr="0012764D">
        <w:rPr>
          <w:b/>
        </w:rPr>
        <w:t xml:space="preserve"> smo ovrednotili na podlagi ___</w:t>
      </w:r>
      <w:r>
        <w:rPr>
          <w:b/>
        </w:rPr>
        <w:t>________</w:t>
      </w:r>
    </w:p>
    <w:p w14:paraId="05A9943B" w14:textId="77777777" w:rsidR="00761DB8" w:rsidRPr="0012764D" w:rsidRDefault="00761DB8" w:rsidP="00761DB8">
      <w:pPr>
        <w:jc w:val="left"/>
      </w:pPr>
      <w:r>
        <w:t>_______________________________________________________________________</w:t>
      </w:r>
    </w:p>
    <w:p w14:paraId="55A85C19" w14:textId="77777777" w:rsidR="00761DB8" w:rsidRDefault="00761DB8" w:rsidP="00761DB8">
      <w:r>
        <w:t>_______________________________________________________________________</w:t>
      </w:r>
    </w:p>
    <w:p w14:paraId="36E1FB8E" w14:textId="77777777" w:rsidR="00761DB8" w:rsidRDefault="00761DB8" w:rsidP="00761DB8"/>
    <w:p w14:paraId="167C5393" w14:textId="77777777" w:rsidR="00761DB8" w:rsidRPr="0012764D" w:rsidRDefault="00761DB8" w:rsidP="00761DB8">
      <w:pPr>
        <w:pBdr>
          <w:bottom w:val="single" w:sz="4" w:space="1" w:color="auto"/>
        </w:pBdr>
      </w:pPr>
    </w:p>
    <w:p w14:paraId="3A9EF1D7" w14:textId="77777777" w:rsidR="00761DB8" w:rsidRPr="0012764D" w:rsidRDefault="00761DB8" w:rsidP="00761DB8"/>
    <w:p w14:paraId="7EB08ADC" w14:textId="77777777" w:rsidR="00761DB8" w:rsidRPr="0012764D" w:rsidRDefault="00761DB8" w:rsidP="00761DB8">
      <w:r w:rsidRPr="0012764D">
        <w:t>Potrjujemo, da so bila dela izvedena v predloženem obsegu in vrednosti.</w:t>
      </w:r>
    </w:p>
    <w:p w14:paraId="55CC1E3F" w14:textId="77777777" w:rsidR="00761DB8" w:rsidRPr="0012764D" w:rsidRDefault="00761DB8" w:rsidP="00761DB8"/>
    <w:p w14:paraId="12B12856" w14:textId="77777777" w:rsidR="00761DB8" w:rsidRPr="00B1090B" w:rsidRDefault="00761DB8" w:rsidP="00761DB8">
      <w:pPr>
        <w:rPr>
          <w:b/>
        </w:rPr>
      </w:pPr>
      <w:r w:rsidRPr="0012764D">
        <w:t>Podpis odgovorne osebe (</w:t>
      </w:r>
      <w:r>
        <w:t>nosilec/</w:t>
      </w:r>
      <w:r w:rsidRPr="0012764D">
        <w:t>partner v projektu):</w:t>
      </w:r>
      <w:r>
        <w:tab/>
      </w:r>
      <w:r>
        <w:tab/>
      </w:r>
      <w:r w:rsidRPr="0012764D">
        <w:t>Podpis in žig LAS:</w:t>
      </w:r>
    </w:p>
    <w:p w14:paraId="31652FBA" w14:textId="77777777" w:rsidR="00761DB8" w:rsidRPr="0012764D" w:rsidRDefault="00761DB8" w:rsidP="00761DB8"/>
    <w:p w14:paraId="11E4CD29" w14:textId="77777777" w:rsidR="00761DB8" w:rsidRPr="0012764D" w:rsidRDefault="00761DB8" w:rsidP="00761DB8"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764D">
        <w:t>___________________</w:t>
      </w:r>
    </w:p>
    <w:p w14:paraId="119F6887" w14:textId="77777777" w:rsidR="00761DB8" w:rsidRDefault="00761DB8" w:rsidP="00761DB8">
      <w:r>
        <w:br w:type="page"/>
      </w:r>
    </w:p>
    <w:tbl>
      <w:tblPr>
        <w:tblW w:w="149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925"/>
        <w:gridCol w:w="515"/>
        <w:gridCol w:w="1652"/>
        <w:gridCol w:w="3505"/>
        <w:gridCol w:w="1184"/>
        <w:gridCol w:w="1276"/>
        <w:gridCol w:w="5016"/>
      </w:tblGrid>
      <w:tr w:rsidR="00761DB8" w:rsidRPr="009F052D" w14:paraId="2645D91D" w14:textId="77777777" w:rsidTr="001D74C5">
        <w:trPr>
          <w:trHeight w:val="285"/>
        </w:trPr>
        <w:tc>
          <w:tcPr>
            <w:tcW w:w="7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B339" w14:textId="77777777" w:rsidR="00761DB8" w:rsidRPr="00B1090B" w:rsidRDefault="00761DB8" w:rsidP="001D74C5">
            <w:pPr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Naziv projekta: ___________________________________</w:t>
            </w:r>
          </w:p>
        </w:tc>
        <w:tc>
          <w:tcPr>
            <w:tcW w:w="7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63AD" w14:textId="77777777" w:rsidR="00761DB8" w:rsidRPr="009F052D" w:rsidRDefault="00761DB8" w:rsidP="001D74C5">
            <w:pPr>
              <w:spacing w:before="0" w:after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61DB8" w:rsidRPr="009F052D" w14:paraId="4F2C8424" w14:textId="77777777" w:rsidTr="001D74C5">
        <w:trPr>
          <w:trHeight w:val="285"/>
        </w:trPr>
        <w:tc>
          <w:tcPr>
            <w:tcW w:w="7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EB59" w14:textId="77777777" w:rsidR="00761DB8" w:rsidRPr="00B1090B" w:rsidRDefault="00761DB8" w:rsidP="001D74C5">
            <w:pPr>
              <w:rPr>
                <w:bCs/>
                <w:color w:val="000000"/>
                <w:sz w:val="22"/>
                <w:szCs w:val="22"/>
              </w:rPr>
            </w:pPr>
            <w:r w:rsidRPr="00B1090B">
              <w:rPr>
                <w:bCs/>
                <w:color w:val="000000"/>
                <w:sz w:val="22"/>
                <w:szCs w:val="22"/>
              </w:rPr>
              <w:t>Ime in priimek prostovoljca:__________________________________________</w:t>
            </w:r>
          </w:p>
        </w:tc>
        <w:tc>
          <w:tcPr>
            <w:tcW w:w="7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AFE9" w14:textId="77777777" w:rsidR="00761DB8" w:rsidRPr="009F052D" w:rsidRDefault="00761DB8" w:rsidP="001D74C5">
            <w:pPr>
              <w:spacing w:before="0" w:after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61DB8" w:rsidRPr="009F052D" w14:paraId="1D317231" w14:textId="77777777" w:rsidTr="001D74C5">
        <w:trPr>
          <w:trHeight w:val="285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634B6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12FF1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8F3EA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216CC" w14:textId="77777777" w:rsidR="00761DB8" w:rsidRPr="009F052D" w:rsidRDefault="00761DB8" w:rsidP="001D74C5">
            <w:pPr>
              <w:spacing w:before="0" w:after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61DB8" w:rsidRPr="00B1090B" w14:paraId="00043EAF" w14:textId="77777777" w:rsidTr="001D74C5">
        <w:trPr>
          <w:gridAfter w:val="1"/>
          <w:wAfter w:w="5016" w:type="dxa"/>
          <w:trHeight w:val="480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692BA" w14:textId="77777777" w:rsidR="00761DB8" w:rsidRDefault="00761DB8" w:rsidP="001D74C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14:paraId="6A67A3A3" w14:textId="77777777" w:rsidR="00761DB8" w:rsidRDefault="00761DB8" w:rsidP="001D74C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1090B">
              <w:rPr>
                <w:b/>
                <w:bCs/>
                <w:color w:val="000000"/>
                <w:sz w:val="36"/>
                <w:szCs w:val="36"/>
              </w:rPr>
              <w:t>ČASOVNICA O OPRAVLJENEM DELU</w:t>
            </w:r>
          </w:p>
          <w:p w14:paraId="24FD9BA7" w14:textId="77777777" w:rsidR="00761DB8" w:rsidRPr="00B1090B" w:rsidRDefault="00761DB8" w:rsidP="001D74C5">
            <w:pPr>
              <w:spacing w:before="0" w:after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91DAD" w14:textId="77777777" w:rsidR="00761DB8" w:rsidRPr="00B1090B" w:rsidRDefault="00761DB8" w:rsidP="001D74C5">
            <w:pPr>
              <w:spacing w:before="0" w:after="0"/>
              <w:jc w:val="left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  <w:tr w:rsidR="00761DB8" w:rsidRPr="009F052D" w14:paraId="63B42CF3" w14:textId="77777777" w:rsidTr="001D74C5">
        <w:trPr>
          <w:gridAfter w:val="1"/>
          <w:wAfter w:w="5016" w:type="dxa"/>
          <w:trHeight w:val="3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561F7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C28E2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939DF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DFCB3" w14:textId="77777777" w:rsidR="00761DB8" w:rsidRPr="009F052D" w:rsidRDefault="00761DB8" w:rsidP="001D74C5">
            <w:pPr>
              <w:spacing w:before="0" w:after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61DB8" w:rsidRPr="009F052D" w14:paraId="46324A58" w14:textId="77777777" w:rsidTr="001D74C5">
        <w:trPr>
          <w:gridAfter w:val="2"/>
          <w:wAfter w:w="6292" w:type="dxa"/>
          <w:trHeight w:val="8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2D62E3" w14:textId="77777777" w:rsidR="00761DB8" w:rsidRPr="00B1090B" w:rsidRDefault="00761DB8" w:rsidP="001D74C5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1090B">
              <w:rPr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7548F" w14:textId="77777777" w:rsidR="00761DB8" w:rsidRPr="00B1090B" w:rsidRDefault="00761DB8" w:rsidP="001D74C5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90B">
              <w:rPr>
                <w:b/>
                <w:bCs/>
                <w:color w:val="000000"/>
                <w:sz w:val="22"/>
                <w:szCs w:val="22"/>
              </w:rPr>
              <w:t>Število opravljenih ur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F7B2" w14:textId="77777777" w:rsidR="00761DB8" w:rsidRPr="00B1090B" w:rsidRDefault="00761DB8" w:rsidP="001D74C5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90B">
              <w:rPr>
                <w:b/>
                <w:bCs/>
                <w:color w:val="000000"/>
                <w:sz w:val="22"/>
                <w:szCs w:val="22"/>
              </w:rPr>
              <w:t>Aktivnosti</w:t>
            </w:r>
            <w:r w:rsidRPr="00B1090B">
              <w:rPr>
                <w:color w:val="000000"/>
                <w:sz w:val="22"/>
                <w:szCs w:val="22"/>
              </w:rPr>
              <w:t xml:space="preserve"> </w:t>
            </w:r>
            <w:r w:rsidRPr="00B1090B">
              <w:rPr>
                <w:color w:val="000000"/>
                <w:sz w:val="16"/>
                <w:szCs w:val="16"/>
              </w:rPr>
              <w:t>(natančen opis opravljenih del/izvedenih aktivnosti, ki so predmet operacije)</w:t>
            </w:r>
          </w:p>
        </w:tc>
      </w:tr>
      <w:tr w:rsidR="00761DB8" w:rsidRPr="009F052D" w14:paraId="3E79F58E" w14:textId="77777777" w:rsidTr="001D74C5">
        <w:trPr>
          <w:gridAfter w:val="2"/>
          <w:wAfter w:w="6292" w:type="dxa"/>
          <w:trHeight w:val="37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F447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0742" w14:textId="77777777" w:rsidR="00761DB8" w:rsidRPr="00B1090B" w:rsidRDefault="00761DB8" w:rsidP="001D74C5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430D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DB8" w:rsidRPr="009F052D" w14:paraId="1A95BAD9" w14:textId="77777777" w:rsidTr="001D74C5">
        <w:trPr>
          <w:gridAfter w:val="2"/>
          <w:wAfter w:w="6292" w:type="dxa"/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2C63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D011" w14:textId="77777777" w:rsidR="00761DB8" w:rsidRPr="00B1090B" w:rsidRDefault="00761DB8" w:rsidP="001D74C5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10EB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DB8" w:rsidRPr="009F052D" w14:paraId="326208BB" w14:textId="77777777" w:rsidTr="001D74C5">
        <w:trPr>
          <w:gridAfter w:val="2"/>
          <w:wAfter w:w="6292" w:type="dxa"/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E880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7640" w14:textId="77777777" w:rsidR="00761DB8" w:rsidRPr="00B1090B" w:rsidRDefault="00761DB8" w:rsidP="001D74C5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69EB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DB8" w:rsidRPr="009F052D" w14:paraId="3F277E2F" w14:textId="77777777" w:rsidTr="001D74C5">
        <w:trPr>
          <w:gridAfter w:val="2"/>
          <w:wAfter w:w="6292" w:type="dxa"/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B5CA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FEA4" w14:textId="77777777" w:rsidR="00761DB8" w:rsidRPr="00B1090B" w:rsidRDefault="00761DB8" w:rsidP="001D74C5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C7F2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DB8" w:rsidRPr="009F052D" w14:paraId="06436701" w14:textId="77777777" w:rsidTr="001D74C5">
        <w:trPr>
          <w:gridAfter w:val="2"/>
          <w:wAfter w:w="6292" w:type="dxa"/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A0DF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7603" w14:textId="77777777" w:rsidR="00761DB8" w:rsidRPr="00B1090B" w:rsidRDefault="00761DB8" w:rsidP="001D74C5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1340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DB8" w:rsidRPr="009F052D" w14:paraId="3327E4E8" w14:textId="77777777" w:rsidTr="001D74C5">
        <w:trPr>
          <w:gridAfter w:val="2"/>
          <w:wAfter w:w="6292" w:type="dxa"/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424A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022C" w14:textId="77777777" w:rsidR="00761DB8" w:rsidRPr="00B1090B" w:rsidRDefault="00761DB8" w:rsidP="001D74C5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4466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DB8" w:rsidRPr="009F052D" w14:paraId="09EE34A9" w14:textId="77777777" w:rsidTr="001D74C5">
        <w:trPr>
          <w:gridAfter w:val="2"/>
          <w:wAfter w:w="6292" w:type="dxa"/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68AF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B13B" w14:textId="77777777" w:rsidR="00761DB8" w:rsidRPr="00B1090B" w:rsidRDefault="00761DB8" w:rsidP="001D74C5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EBFE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DB8" w:rsidRPr="009F052D" w14:paraId="73E2FEA3" w14:textId="77777777" w:rsidTr="001D74C5">
        <w:trPr>
          <w:gridAfter w:val="2"/>
          <w:wAfter w:w="6292" w:type="dxa"/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F284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717F" w14:textId="77777777" w:rsidR="00761DB8" w:rsidRPr="00B1090B" w:rsidRDefault="00761DB8" w:rsidP="001D74C5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C9D0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DB8" w:rsidRPr="009F052D" w14:paraId="1BE192C0" w14:textId="77777777" w:rsidTr="001D74C5">
        <w:trPr>
          <w:gridAfter w:val="2"/>
          <w:wAfter w:w="6292" w:type="dxa"/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9764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D1FD" w14:textId="77777777" w:rsidR="00761DB8" w:rsidRPr="00B1090B" w:rsidRDefault="00761DB8" w:rsidP="001D74C5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97A6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DB8" w:rsidRPr="009F052D" w14:paraId="0186091A" w14:textId="77777777" w:rsidTr="001D74C5">
        <w:trPr>
          <w:gridAfter w:val="2"/>
          <w:wAfter w:w="6292" w:type="dxa"/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8241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BB6C" w14:textId="77777777" w:rsidR="00761DB8" w:rsidRPr="00B1090B" w:rsidRDefault="00761DB8" w:rsidP="001D74C5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06D5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DB8" w:rsidRPr="009F052D" w14:paraId="17BA4B47" w14:textId="77777777" w:rsidTr="001D74C5">
        <w:trPr>
          <w:gridAfter w:val="2"/>
          <w:wAfter w:w="6292" w:type="dxa"/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D741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A3EB" w14:textId="77777777" w:rsidR="00761DB8" w:rsidRPr="00B1090B" w:rsidRDefault="00761DB8" w:rsidP="001D74C5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4267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DB8" w:rsidRPr="009F052D" w14:paraId="6EEECA10" w14:textId="77777777" w:rsidTr="001D74C5">
        <w:trPr>
          <w:gridAfter w:val="2"/>
          <w:wAfter w:w="6292" w:type="dxa"/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9ECF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5800" w14:textId="77777777" w:rsidR="00761DB8" w:rsidRPr="00B1090B" w:rsidRDefault="00761DB8" w:rsidP="001D74C5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A196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DB8" w:rsidRPr="009F052D" w14:paraId="7FFB3730" w14:textId="77777777" w:rsidTr="001D74C5">
        <w:trPr>
          <w:gridAfter w:val="2"/>
          <w:wAfter w:w="6292" w:type="dxa"/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A818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8A4B" w14:textId="77777777" w:rsidR="00761DB8" w:rsidRPr="00B1090B" w:rsidRDefault="00761DB8" w:rsidP="001D74C5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3676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DB8" w:rsidRPr="009F052D" w14:paraId="60D7A493" w14:textId="77777777" w:rsidTr="001D74C5">
        <w:trPr>
          <w:gridAfter w:val="2"/>
          <w:wAfter w:w="6292" w:type="dxa"/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22F9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9215" w14:textId="77777777" w:rsidR="00761DB8" w:rsidRPr="00B1090B" w:rsidRDefault="00761DB8" w:rsidP="001D74C5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117C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DB8" w:rsidRPr="009F052D" w14:paraId="26D47ED4" w14:textId="77777777" w:rsidTr="001D74C5">
        <w:trPr>
          <w:gridAfter w:val="2"/>
          <w:wAfter w:w="6292" w:type="dxa"/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9622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846C" w14:textId="77777777" w:rsidR="00761DB8" w:rsidRPr="00B1090B" w:rsidRDefault="00761DB8" w:rsidP="001D74C5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F68E" w14:textId="77777777" w:rsidR="00761DB8" w:rsidRPr="00B1090B" w:rsidRDefault="00761DB8" w:rsidP="001D74C5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B1090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1124B4E" w14:textId="77777777" w:rsidR="00761DB8" w:rsidRDefault="00761DB8" w:rsidP="00761DB8"/>
    <w:p w14:paraId="75DFC354" w14:textId="77777777" w:rsidR="00761DB8" w:rsidRDefault="00761DB8" w:rsidP="00761DB8">
      <w:r>
        <w:t>Kraj in datum: ___________________</w:t>
      </w:r>
    </w:p>
    <w:p w14:paraId="24555F1C" w14:textId="77777777" w:rsidR="00761DB8" w:rsidRDefault="00761DB8" w:rsidP="00761DB8"/>
    <w:p w14:paraId="7A2E76BB" w14:textId="77777777" w:rsidR="00761DB8" w:rsidRPr="0012764D" w:rsidRDefault="00761DB8" w:rsidP="00761DB8">
      <w:r w:rsidRPr="0012764D">
        <w:t>__________________________</w:t>
      </w:r>
      <w:r>
        <w:t>_____</w:t>
      </w:r>
    </w:p>
    <w:p w14:paraId="638DE1A9" w14:textId="77777777" w:rsidR="00761DB8" w:rsidRPr="0012764D" w:rsidRDefault="00761DB8" w:rsidP="00761DB8">
      <w:r w:rsidRPr="0012764D">
        <w:t>Podpis prostovoljnega delavca</w:t>
      </w:r>
    </w:p>
    <w:p w14:paraId="551708CE" w14:textId="77777777" w:rsidR="00761DB8" w:rsidRDefault="00761DB8" w:rsidP="00761DB8"/>
    <w:p w14:paraId="6FB99CB4" w14:textId="77777777" w:rsidR="00761DB8" w:rsidRDefault="00761DB8" w:rsidP="00761DB8">
      <w:r>
        <w:t>_______________________________</w:t>
      </w:r>
    </w:p>
    <w:p w14:paraId="3EBD8560" w14:textId="77777777" w:rsidR="00E872A5" w:rsidRPr="007730B9" w:rsidRDefault="00761DB8" w:rsidP="007730B9">
      <w:r w:rsidRPr="0012764D">
        <w:t>Podpis odgovorne osebe (</w:t>
      </w:r>
      <w:r>
        <w:t>nosilec/</w:t>
      </w:r>
      <w:r w:rsidRPr="0012764D">
        <w:t>partner v projektu</w:t>
      </w:r>
      <w:r>
        <w:t>)</w:t>
      </w:r>
    </w:p>
    <w:sectPr w:rsidR="00E872A5" w:rsidRPr="007730B9" w:rsidSect="00E872A5">
      <w:headerReference w:type="default" r:id="rId8"/>
      <w:footerReference w:type="default" r:id="rId9"/>
      <w:headerReference w:type="first" r:id="rId10"/>
      <w:pgSz w:w="11906" w:h="16838" w:code="9"/>
      <w:pgMar w:top="1418" w:right="146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F619" w14:textId="77777777" w:rsidR="00933D1D" w:rsidRDefault="00933D1D">
      <w:r>
        <w:separator/>
      </w:r>
    </w:p>
  </w:endnote>
  <w:endnote w:type="continuationSeparator" w:id="0">
    <w:p w14:paraId="6FBDE143" w14:textId="77777777" w:rsidR="00933D1D" w:rsidRDefault="00933D1D">
      <w:r>
        <w:continuationSeparator/>
      </w:r>
    </w:p>
  </w:endnote>
  <w:endnote w:type="continuationNotice" w:id="1">
    <w:p w14:paraId="288DCCE7" w14:textId="77777777" w:rsidR="00933D1D" w:rsidRDefault="00933D1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39EA" w14:textId="77777777" w:rsidR="00374B15" w:rsidRDefault="00374B15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Pr="00374B15">
      <w:rPr>
        <w:noProof/>
        <w:lang w:val="sl-SI"/>
      </w:rPr>
      <w:t>2</w:t>
    </w:r>
    <w:r>
      <w:fldChar w:fldCharType="end"/>
    </w:r>
  </w:p>
  <w:p w14:paraId="19DCBB46" w14:textId="77777777" w:rsidR="00374B15" w:rsidRPr="005D1BAF" w:rsidRDefault="00374B15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8194" w14:textId="77777777" w:rsidR="00933D1D" w:rsidRDefault="00933D1D">
      <w:r>
        <w:separator/>
      </w:r>
    </w:p>
  </w:footnote>
  <w:footnote w:type="continuationSeparator" w:id="0">
    <w:p w14:paraId="399FEA45" w14:textId="77777777" w:rsidR="00933D1D" w:rsidRDefault="00933D1D">
      <w:r>
        <w:continuationSeparator/>
      </w:r>
    </w:p>
  </w:footnote>
  <w:footnote w:type="continuationNotice" w:id="1">
    <w:p w14:paraId="48B65853" w14:textId="77777777" w:rsidR="00933D1D" w:rsidRDefault="00933D1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1002" w14:textId="1B404AF6" w:rsidR="00374B15" w:rsidRPr="00264930" w:rsidRDefault="00965CBA" w:rsidP="0039797C">
    <w:pPr>
      <w:pStyle w:val="Glava"/>
      <w:rPr>
        <w:u w:val="single"/>
      </w:rPr>
    </w:pPr>
    <w:r w:rsidRPr="00A509BA">
      <w:rPr>
        <w:noProof/>
      </w:rPr>
      <w:drawing>
        <wp:inline distT="0" distB="0" distL="0" distR="0" wp14:anchorId="14B0F4A9" wp14:editId="257BD8FE">
          <wp:extent cx="2257425" cy="619125"/>
          <wp:effectExtent l="0" t="0" r="0" b="0"/>
          <wp:docPr id="1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2E75B" w14:textId="77777777" w:rsidR="00374B15" w:rsidRPr="00DC2CC4" w:rsidRDefault="00374B15" w:rsidP="00DC2CC4">
    <w:pPr>
      <w:ind w:left="1416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A73D" w14:textId="3CD9E882" w:rsidR="00374B15" w:rsidRDefault="00965CBA">
    <w:pPr>
      <w:pStyle w:val="Glava"/>
    </w:pPr>
    <w:r w:rsidRPr="00A509BA">
      <w:rPr>
        <w:noProof/>
      </w:rPr>
      <w:drawing>
        <wp:inline distT="0" distB="0" distL="0" distR="0" wp14:anchorId="63A6ACF7" wp14:editId="6C561113">
          <wp:extent cx="2257425" cy="619125"/>
          <wp:effectExtent l="0" t="0" r="0" b="0"/>
          <wp:docPr id="2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3B7"/>
    <w:multiLevelType w:val="hybridMultilevel"/>
    <w:tmpl w:val="66E0012A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9506E"/>
    <w:multiLevelType w:val="hybridMultilevel"/>
    <w:tmpl w:val="2B8C0498"/>
    <w:lvl w:ilvl="0" w:tplc="FE2C67F4">
      <w:start w:val="1"/>
      <w:numFmt w:val="bullet"/>
      <w:lvlText w:val=""/>
      <w:lvlJc w:val="left"/>
      <w:pPr>
        <w:tabs>
          <w:tab w:val="num" w:pos="1952"/>
        </w:tabs>
        <w:ind w:left="1952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D00A1F"/>
    <w:multiLevelType w:val="hybridMultilevel"/>
    <w:tmpl w:val="D6A6171E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75EFA"/>
    <w:multiLevelType w:val="hybridMultilevel"/>
    <w:tmpl w:val="BC92E0D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1A7E"/>
    <w:multiLevelType w:val="hybridMultilevel"/>
    <w:tmpl w:val="26527B12"/>
    <w:lvl w:ilvl="0" w:tplc="3524003A">
      <w:start w:val="1"/>
      <w:numFmt w:val="bullet"/>
      <w:lvlText w:val=""/>
      <w:lvlJc w:val="left"/>
      <w:pPr>
        <w:tabs>
          <w:tab w:val="num" w:pos="530"/>
        </w:tabs>
        <w:ind w:left="530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5" w15:restartNumberingAfterBreak="0">
    <w:nsid w:val="10B82404"/>
    <w:multiLevelType w:val="hybridMultilevel"/>
    <w:tmpl w:val="C65A0E14"/>
    <w:lvl w:ilvl="0" w:tplc="5E8EF4D4">
      <w:start w:val="1"/>
      <w:numFmt w:val="decimal"/>
      <w:pStyle w:val="Priloga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D4061"/>
    <w:multiLevelType w:val="hybridMultilevel"/>
    <w:tmpl w:val="6B52A01C"/>
    <w:lvl w:ilvl="0" w:tplc="0430F5BA">
      <w:start w:val="1"/>
      <w:numFmt w:val="decimal"/>
      <w:pStyle w:val="Kontrolnilist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72041"/>
    <w:multiLevelType w:val="hybridMultilevel"/>
    <w:tmpl w:val="3F585E7A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963DB"/>
    <w:multiLevelType w:val="hybridMultilevel"/>
    <w:tmpl w:val="AD04128C"/>
    <w:lvl w:ilvl="0" w:tplc="E892E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77CF5"/>
    <w:multiLevelType w:val="hybridMultilevel"/>
    <w:tmpl w:val="3E4E9C0E"/>
    <w:lvl w:ilvl="0" w:tplc="E892E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F0E58"/>
    <w:multiLevelType w:val="hybridMultilevel"/>
    <w:tmpl w:val="CC16F7FC"/>
    <w:lvl w:ilvl="0" w:tplc="05D2BD7A">
      <w:start w:val="1"/>
      <w:numFmt w:val="decimal"/>
      <w:pStyle w:val="Odsek-naslov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03B9F"/>
    <w:multiLevelType w:val="hybridMultilevel"/>
    <w:tmpl w:val="15188AE2"/>
    <w:lvl w:ilvl="0" w:tplc="CC24393A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1D3D7639"/>
    <w:multiLevelType w:val="hybridMultilevel"/>
    <w:tmpl w:val="1C6A74E6"/>
    <w:lvl w:ilvl="0" w:tplc="E892E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52C81"/>
    <w:multiLevelType w:val="hybridMultilevel"/>
    <w:tmpl w:val="22EAF538"/>
    <w:lvl w:ilvl="0" w:tplc="E892E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B9"/>
    <w:multiLevelType w:val="hybridMultilevel"/>
    <w:tmpl w:val="4FFE5CFC"/>
    <w:lvl w:ilvl="0" w:tplc="DE8AEE80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771D9"/>
    <w:multiLevelType w:val="hybridMultilevel"/>
    <w:tmpl w:val="D510621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D481A"/>
    <w:multiLevelType w:val="hybridMultilevel"/>
    <w:tmpl w:val="82546AE4"/>
    <w:lvl w:ilvl="0" w:tplc="E892E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741D3"/>
    <w:multiLevelType w:val="hybridMultilevel"/>
    <w:tmpl w:val="ED4E56C6"/>
    <w:lvl w:ilvl="0" w:tplc="587E3152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412A0"/>
    <w:multiLevelType w:val="hybridMultilevel"/>
    <w:tmpl w:val="6E3EC5F8"/>
    <w:lvl w:ilvl="0" w:tplc="80E2C8D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23A57"/>
    <w:multiLevelType w:val="hybridMultilevel"/>
    <w:tmpl w:val="9956FA2A"/>
    <w:lvl w:ilvl="0" w:tplc="587E3152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51BA2"/>
    <w:multiLevelType w:val="hybridMultilevel"/>
    <w:tmpl w:val="739C98FE"/>
    <w:lvl w:ilvl="0" w:tplc="76FC1038">
      <w:start w:val="1"/>
      <w:numFmt w:val="decimal"/>
      <w:pStyle w:val="Naslovek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060CA4"/>
    <w:multiLevelType w:val="hybridMultilevel"/>
    <w:tmpl w:val="A0A0AB26"/>
    <w:lvl w:ilvl="0" w:tplc="4C82AACA">
      <w:start w:val="1"/>
      <w:numFmt w:val="bullet"/>
      <w:pStyle w:val="Dopolnitve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2597D"/>
    <w:multiLevelType w:val="hybridMultilevel"/>
    <w:tmpl w:val="C4D839DA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32169D"/>
    <w:multiLevelType w:val="multilevel"/>
    <w:tmpl w:val="900A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3F03CA"/>
    <w:multiLevelType w:val="hybridMultilevel"/>
    <w:tmpl w:val="FB90901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03189"/>
    <w:multiLevelType w:val="hybridMultilevel"/>
    <w:tmpl w:val="0240CE88"/>
    <w:lvl w:ilvl="0" w:tplc="587E3152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24A1F"/>
    <w:multiLevelType w:val="hybridMultilevel"/>
    <w:tmpl w:val="8F4E0B60"/>
    <w:lvl w:ilvl="0" w:tplc="80E2C8D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87283"/>
    <w:multiLevelType w:val="hybridMultilevel"/>
    <w:tmpl w:val="9FF626BA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6279BA"/>
    <w:multiLevelType w:val="multilevel"/>
    <w:tmpl w:val="B938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F97D53"/>
    <w:multiLevelType w:val="hybridMultilevel"/>
    <w:tmpl w:val="C23C2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13179"/>
    <w:multiLevelType w:val="hybridMultilevel"/>
    <w:tmpl w:val="3F587EA0"/>
    <w:lvl w:ilvl="0" w:tplc="5A5E4E00">
      <w:start w:val="1"/>
      <w:numFmt w:val="decimal"/>
      <w:pStyle w:val="Polje"/>
      <w:lvlText w:val="%1)"/>
      <w:lvlJc w:val="left"/>
      <w:pPr>
        <w:tabs>
          <w:tab w:val="num" w:pos="720"/>
        </w:tabs>
        <w:ind w:left="720" w:hanging="360"/>
      </w:pPr>
    </w:lvl>
    <w:lvl w:ilvl="1" w:tplc="6152152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005140"/>
    <w:multiLevelType w:val="hybridMultilevel"/>
    <w:tmpl w:val="8578F754"/>
    <w:lvl w:ilvl="0" w:tplc="E892E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63F6C"/>
    <w:multiLevelType w:val="hybridMultilevel"/>
    <w:tmpl w:val="B5EA8B04"/>
    <w:lvl w:ilvl="0" w:tplc="80E2C8D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D6741"/>
    <w:multiLevelType w:val="hybridMultilevel"/>
    <w:tmpl w:val="3E9C58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E2E15"/>
    <w:multiLevelType w:val="hybridMultilevel"/>
    <w:tmpl w:val="E3C6E8E6"/>
    <w:lvl w:ilvl="0" w:tplc="587E3152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AF2960"/>
    <w:multiLevelType w:val="hybridMultilevel"/>
    <w:tmpl w:val="A44A141A"/>
    <w:lvl w:ilvl="0" w:tplc="8C8EB2E6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4319C0"/>
    <w:multiLevelType w:val="hybridMultilevel"/>
    <w:tmpl w:val="EE804244"/>
    <w:lvl w:ilvl="0" w:tplc="35D8F9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364F4"/>
    <w:multiLevelType w:val="multilevel"/>
    <w:tmpl w:val="68444E20"/>
    <w:lvl w:ilvl="0">
      <w:start w:val="1"/>
      <w:numFmt w:val="decimal"/>
      <w:pStyle w:val="Naslov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Naslov3"/>
      <w:suff w:val="space"/>
      <w:lvlText w:val="%1.%2.%3.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8" w15:restartNumberingAfterBreak="0">
    <w:nsid w:val="6BC64995"/>
    <w:multiLevelType w:val="hybridMultilevel"/>
    <w:tmpl w:val="D3F4F38E"/>
    <w:lvl w:ilvl="0" w:tplc="CC24393A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E4D66"/>
    <w:multiLevelType w:val="hybridMultilevel"/>
    <w:tmpl w:val="F8FA2D5C"/>
    <w:lvl w:ilvl="0" w:tplc="E892E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678E9"/>
    <w:multiLevelType w:val="hybridMultilevel"/>
    <w:tmpl w:val="9060490C"/>
    <w:lvl w:ilvl="0" w:tplc="E892E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30"/>
  </w:num>
  <w:num w:numId="4">
    <w:abstractNumId w:val="5"/>
  </w:num>
  <w:num w:numId="5">
    <w:abstractNumId w:val="21"/>
  </w:num>
  <w:num w:numId="6">
    <w:abstractNumId w:val="20"/>
  </w:num>
  <w:num w:numId="7">
    <w:abstractNumId w:val="6"/>
  </w:num>
  <w:num w:numId="8">
    <w:abstractNumId w:val="39"/>
  </w:num>
  <w:num w:numId="9">
    <w:abstractNumId w:val="12"/>
  </w:num>
  <w:num w:numId="10">
    <w:abstractNumId w:val="16"/>
  </w:num>
  <w:num w:numId="11">
    <w:abstractNumId w:val="31"/>
  </w:num>
  <w:num w:numId="12">
    <w:abstractNumId w:val="9"/>
  </w:num>
  <w:num w:numId="13">
    <w:abstractNumId w:val="8"/>
  </w:num>
  <w:num w:numId="14">
    <w:abstractNumId w:val="38"/>
  </w:num>
  <w:num w:numId="15">
    <w:abstractNumId w:val="11"/>
  </w:num>
  <w:num w:numId="16">
    <w:abstractNumId w:val="40"/>
  </w:num>
  <w:num w:numId="17">
    <w:abstractNumId w:val="36"/>
  </w:num>
  <w:num w:numId="18">
    <w:abstractNumId w:val="29"/>
  </w:num>
  <w:num w:numId="19">
    <w:abstractNumId w:val="3"/>
  </w:num>
  <w:num w:numId="20">
    <w:abstractNumId w:val="15"/>
  </w:num>
  <w:num w:numId="21">
    <w:abstractNumId w:val="18"/>
  </w:num>
  <w:num w:numId="22">
    <w:abstractNumId w:val="26"/>
  </w:num>
  <w:num w:numId="23">
    <w:abstractNumId w:val="32"/>
  </w:num>
  <w:num w:numId="24">
    <w:abstractNumId w:val="13"/>
  </w:num>
  <w:num w:numId="25">
    <w:abstractNumId w:val="1"/>
  </w:num>
  <w:num w:numId="26">
    <w:abstractNumId w:val="4"/>
  </w:num>
  <w:num w:numId="27">
    <w:abstractNumId w:val="28"/>
  </w:num>
  <w:num w:numId="28">
    <w:abstractNumId w:val="23"/>
  </w:num>
  <w:num w:numId="29">
    <w:abstractNumId w:val="37"/>
  </w:num>
  <w:num w:numId="30">
    <w:abstractNumId w:val="37"/>
  </w:num>
  <w:num w:numId="31">
    <w:abstractNumId w:val="37"/>
  </w:num>
  <w:num w:numId="32">
    <w:abstractNumId w:val="34"/>
  </w:num>
  <w:num w:numId="33">
    <w:abstractNumId w:val="24"/>
  </w:num>
  <w:num w:numId="34">
    <w:abstractNumId w:val="0"/>
  </w:num>
  <w:num w:numId="35">
    <w:abstractNumId w:val="22"/>
  </w:num>
  <w:num w:numId="36">
    <w:abstractNumId w:val="2"/>
  </w:num>
  <w:num w:numId="37">
    <w:abstractNumId w:val="7"/>
  </w:num>
  <w:num w:numId="38">
    <w:abstractNumId w:val="27"/>
  </w:num>
  <w:num w:numId="39">
    <w:abstractNumId w:val="25"/>
  </w:num>
  <w:num w:numId="40">
    <w:abstractNumId w:val="17"/>
  </w:num>
  <w:num w:numId="41">
    <w:abstractNumId w:val="19"/>
  </w:num>
  <w:num w:numId="42">
    <w:abstractNumId w:val="35"/>
  </w:num>
  <w:num w:numId="43">
    <w:abstractNumId w:val="14"/>
  </w:num>
  <w:num w:numId="44">
    <w:abstractNumId w:val="33"/>
  </w:num>
  <w:num w:numId="45">
    <w:abstractNumId w:val="3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50"/>
    <w:rsid w:val="0000096A"/>
    <w:rsid w:val="00000B10"/>
    <w:rsid w:val="00002005"/>
    <w:rsid w:val="0000383A"/>
    <w:rsid w:val="00005CD4"/>
    <w:rsid w:val="00005D87"/>
    <w:rsid w:val="00006D2B"/>
    <w:rsid w:val="000118A4"/>
    <w:rsid w:val="00011D75"/>
    <w:rsid w:val="00012AF0"/>
    <w:rsid w:val="00016CAF"/>
    <w:rsid w:val="00020097"/>
    <w:rsid w:val="000216C0"/>
    <w:rsid w:val="000228CD"/>
    <w:rsid w:val="00022B1E"/>
    <w:rsid w:val="00025772"/>
    <w:rsid w:val="00030342"/>
    <w:rsid w:val="000324F1"/>
    <w:rsid w:val="00034F7C"/>
    <w:rsid w:val="00035E7E"/>
    <w:rsid w:val="000361E0"/>
    <w:rsid w:val="0004293B"/>
    <w:rsid w:val="000438DE"/>
    <w:rsid w:val="0004669B"/>
    <w:rsid w:val="000509DF"/>
    <w:rsid w:val="0005378C"/>
    <w:rsid w:val="00053BB3"/>
    <w:rsid w:val="00057276"/>
    <w:rsid w:val="0005798A"/>
    <w:rsid w:val="000619AA"/>
    <w:rsid w:val="0007044B"/>
    <w:rsid w:val="00072C93"/>
    <w:rsid w:val="00075B21"/>
    <w:rsid w:val="00077F3E"/>
    <w:rsid w:val="0008393E"/>
    <w:rsid w:val="000867B4"/>
    <w:rsid w:val="00087099"/>
    <w:rsid w:val="000907C1"/>
    <w:rsid w:val="00092EA6"/>
    <w:rsid w:val="0009344C"/>
    <w:rsid w:val="00095AE5"/>
    <w:rsid w:val="0009603D"/>
    <w:rsid w:val="000960F3"/>
    <w:rsid w:val="00096A99"/>
    <w:rsid w:val="00096FDF"/>
    <w:rsid w:val="000976B2"/>
    <w:rsid w:val="000976BF"/>
    <w:rsid w:val="000A24B8"/>
    <w:rsid w:val="000A61EA"/>
    <w:rsid w:val="000A6894"/>
    <w:rsid w:val="000B042E"/>
    <w:rsid w:val="000B1491"/>
    <w:rsid w:val="000B15C5"/>
    <w:rsid w:val="000B1C98"/>
    <w:rsid w:val="000B3C43"/>
    <w:rsid w:val="000B44DA"/>
    <w:rsid w:val="000B5FEF"/>
    <w:rsid w:val="000B6ADA"/>
    <w:rsid w:val="000B70A1"/>
    <w:rsid w:val="000C108D"/>
    <w:rsid w:val="000C1FA5"/>
    <w:rsid w:val="000C24A2"/>
    <w:rsid w:val="000C2BF9"/>
    <w:rsid w:val="000C389F"/>
    <w:rsid w:val="000C3E3B"/>
    <w:rsid w:val="000C4838"/>
    <w:rsid w:val="000C4B02"/>
    <w:rsid w:val="000C6D00"/>
    <w:rsid w:val="000D01E1"/>
    <w:rsid w:val="000D0EEE"/>
    <w:rsid w:val="000D3350"/>
    <w:rsid w:val="000D3AD9"/>
    <w:rsid w:val="000D608A"/>
    <w:rsid w:val="000D6EDC"/>
    <w:rsid w:val="000D7F26"/>
    <w:rsid w:val="000E0D4C"/>
    <w:rsid w:val="000E22D9"/>
    <w:rsid w:val="000E32C7"/>
    <w:rsid w:val="000E7DF5"/>
    <w:rsid w:val="000E7FDB"/>
    <w:rsid w:val="000F17AF"/>
    <w:rsid w:val="000F2345"/>
    <w:rsid w:val="000F7BDF"/>
    <w:rsid w:val="001002F1"/>
    <w:rsid w:val="0010166B"/>
    <w:rsid w:val="00102162"/>
    <w:rsid w:val="00102AF6"/>
    <w:rsid w:val="0010652B"/>
    <w:rsid w:val="00106CFC"/>
    <w:rsid w:val="001101CB"/>
    <w:rsid w:val="00110C6B"/>
    <w:rsid w:val="001125BE"/>
    <w:rsid w:val="00115CAF"/>
    <w:rsid w:val="001209F5"/>
    <w:rsid w:val="001214B4"/>
    <w:rsid w:val="0012186C"/>
    <w:rsid w:val="00121882"/>
    <w:rsid w:val="00122126"/>
    <w:rsid w:val="00122DDF"/>
    <w:rsid w:val="00127A0B"/>
    <w:rsid w:val="00127B11"/>
    <w:rsid w:val="00127D8C"/>
    <w:rsid w:val="00130787"/>
    <w:rsid w:val="00130CBD"/>
    <w:rsid w:val="001330DC"/>
    <w:rsid w:val="00134E8D"/>
    <w:rsid w:val="001415EB"/>
    <w:rsid w:val="001441D1"/>
    <w:rsid w:val="00146093"/>
    <w:rsid w:val="00146DB4"/>
    <w:rsid w:val="00152A08"/>
    <w:rsid w:val="001538FD"/>
    <w:rsid w:val="00154958"/>
    <w:rsid w:val="00157390"/>
    <w:rsid w:val="00165421"/>
    <w:rsid w:val="00165A7C"/>
    <w:rsid w:val="00166328"/>
    <w:rsid w:val="001664E5"/>
    <w:rsid w:val="0017191A"/>
    <w:rsid w:val="00181CF9"/>
    <w:rsid w:val="001844E6"/>
    <w:rsid w:val="001849ED"/>
    <w:rsid w:val="00190E43"/>
    <w:rsid w:val="001915CB"/>
    <w:rsid w:val="001947EF"/>
    <w:rsid w:val="001952D2"/>
    <w:rsid w:val="00195E14"/>
    <w:rsid w:val="00195F0C"/>
    <w:rsid w:val="001A05D8"/>
    <w:rsid w:val="001A0923"/>
    <w:rsid w:val="001A1CB7"/>
    <w:rsid w:val="001A2FD3"/>
    <w:rsid w:val="001A4965"/>
    <w:rsid w:val="001B24B1"/>
    <w:rsid w:val="001B4364"/>
    <w:rsid w:val="001B54A5"/>
    <w:rsid w:val="001B6D7B"/>
    <w:rsid w:val="001B6F08"/>
    <w:rsid w:val="001B73ED"/>
    <w:rsid w:val="001B7699"/>
    <w:rsid w:val="001B7B34"/>
    <w:rsid w:val="001C1A09"/>
    <w:rsid w:val="001C3D8B"/>
    <w:rsid w:val="001C6327"/>
    <w:rsid w:val="001C6FF8"/>
    <w:rsid w:val="001D2850"/>
    <w:rsid w:val="001D2AD7"/>
    <w:rsid w:val="001D5C36"/>
    <w:rsid w:val="001D74C5"/>
    <w:rsid w:val="001E16C8"/>
    <w:rsid w:val="001E58E1"/>
    <w:rsid w:val="001E7A2C"/>
    <w:rsid w:val="001F31EF"/>
    <w:rsid w:val="001F3362"/>
    <w:rsid w:val="001F36C9"/>
    <w:rsid w:val="001F4FAD"/>
    <w:rsid w:val="001F5192"/>
    <w:rsid w:val="001F611D"/>
    <w:rsid w:val="001F652D"/>
    <w:rsid w:val="001F7809"/>
    <w:rsid w:val="001F7C30"/>
    <w:rsid w:val="001F7F4B"/>
    <w:rsid w:val="00200BE0"/>
    <w:rsid w:val="00200F7F"/>
    <w:rsid w:val="002034D3"/>
    <w:rsid w:val="00204AF8"/>
    <w:rsid w:val="00204F28"/>
    <w:rsid w:val="002076AD"/>
    <w:rsid w:val="00207ED3"/>
    <w:rsid w:val="0021191E"/>
    <w:rsid w:val="0021446D"/>
    <w:rsid w:val="00214678"/>
    <w:rsid w:val="00216BB8"/>
    <w:rsid w:val="00217D6B"/>
    <w:rsid w:val="002208AD"/>
    <w:rsid w:val="00223094"/>
    <w:rsid w:val="00224791"/>
    <w:rsid w:val="0022571B"/>
    <w:rsid w:val="00227D1F"/>
    <w:rsid w:val="00230C22"/>
    <w:rsid w:val="002326A0"/>
    <w:rsid w:val="00233990"/>
    <w:rsid w:val="00236147"/>
    <w:rsid w:val="00240C18"/>
    <w:rsid w:val="002412CF"/>
    <w:rsid w:val="002418C2"/>
    <w:rsid w:val="00243F48"/>
    <w:rsid w:val="00245092"/>
    <w:rsid w:val="002467C5"/>
    <w:rsid w:val="00250201"/>
    <w:rsid w:val="00250B69"/>
    <w:rsid w:val="00250DC0"/>
    <w:rsid w:val="0025118C"/>
    <w:rsid w:val="00251371"/>
    <w:rsid w:val="00253351"/>
    <w:rsid w:val="0025569F"/>
    <w:rsid w:val="00263ABA"/>
    <w:rsid w:val="00264BD2"/>
    <w:rsid w:val="002707E2"/>
    <w:rsid w:val="002708AD"/>
    <w:rsid w:val="00271013"/>
    <w:rsid w:val="0027128C"/>
    <w:rsid w:val="00271685"/>
    <w:rsid w:val="00274183"/>
    <w:rsid w:val="002741C4"/>
    <w:rsid w:val="00275335"/>
    <w:rsid w:val="002772AB"/>
    <w:rsid w:val="00284217"/>
    <w:rsid w:val="00284B35"/>
    <w:rsid w:val="0028781C"/>
    <w:rsid w:val="00287E97"/>
    <w:rsid w:val="00290913"/>
    <w:rsid w:val="00291609"/>
    <w:rsid w:val="00291E05"/>
    <w:rsid w:val="002927ED"/>
    <w:rsid w:val="00293E29"/>
    <w:rsid w:val="00296A6A"/>
    <w:rsid w:val="00296AFF"/>
    <w:rsid w:val="0029794C"/>
    <w:rsid w:val="002A028C"/>
    <w:rsid w:val="002A247F"/>
    <w:rsid w:val="002A2A91"/>
    <w:rsid w:val="002A3106"/>
    <w:rsid w:val="002B2537"/>
    <w:rsid w:val="002B40A8"/>
    <w:rsid w:val="002B51CE"/>
    <w:rsid w:val="002B52DC"/>
    <w:rsid w:val="002B6918"/>
    <w:rsid w:val="002B734B"/>
    <w:rsid w:val="002C3A25"/>
    <w:rsid w:val="002C409A"/>
    <w:rsid w:val="002C58FB"/>
    <w:rsid w:val="002C66E4"/>
    <w:rsid w:val="002E1F85"/>
    <w:rsid w:val="002E4249"/>
    <w:rsid w:val="002E5FFF"/>
    <w:rsid w:val="002E7C73"/>
    <w:rsid w:val="002F1793"/>
    <w:rsid w:val="002F1FEB"/>
    <w:rsid w:val="002F2980"/>
    <w:rsid w:val="002F2A92"/>
    <w:rsid w:val="002F320A"/>
    <w:rsid w:val="002F6A90"/>
    <w:rsid w:val="003011DA"/>
    <w:rsid w:val="003027EE"/>
    <w:rsid w:val="0030494C"/>
    <w:rsid w:val="0030654E"/>
    <w:rsid w:val="0031257F"/>
    <w:rsid w:val="0031579B"/>
    <w:rsid w:val="00316DB7"/>
    <w:rsid w:val="00316E26"/>
    <w:rsid w:val="00321144"/>
    <w:rsid w:val="0032249D"/>
    <w:rsid w:val="0032268C"/>
    <w:rsid w:val="00326323"/>
    <w:rsid w:val="00332948"/>
    <w:rsid w:val="00336C8A"/>
    <w:rsid w:val="0034144C"/>
    <w:rsid w:val="00341932"/>
    <w:rsid w:val="00342A92"/>
    <w:rsid w:val="00343037"/>
    <w:rsid w:val="00343BCE"/>
    <w:rsid w:val="003440A8"/>
    <w:rsid w:val="003449FB"/>
    <w:rsid w:val="003461A3"/>
    <w:rsid w:val="00347F01"/>
    <w:rsid w:val="00350312"/>
    <w:rsid w:val="00350DFB"/>
    <w:rsid w:val="00352DFB"/>
    <w:rsid w:val="00355D32"/>
    <w:rsid w:val="0036022D"/>
    <w:rsid w:val="0036415E"/>
    <w:rsid w:val="00364EA8"/>
    <w:rsid w:val="003700EA"/>
    <w:rsid w:val="003727AB"/>
    <w:rsid w:val="0037367F"/>
    <w:rsid w:val="00374280"/>
    <w:rsid w:val="00374B15"/>
    <w:rsid w:val="003753CC"/>
    <w:rsid w:val="0037590C"/>
    <w:rsid w:val="00375932"/>
    <w:rsid w:val="0037731A"/>
    <w:rsid w:val="00377415"/>
    <w:rsid w:val="00380444"/>
    <w:rsid w:val="00380CF9"/>
    <w:rsid w:val="00381E0E"/>
    <w:rsid w:val="00382EB7"/>
    <w:rsid w:val="00386623"/>
    <w:rsid w:val="00386C85"/>
    <w:rsid w:val="003874CA"/>
    <w:rsid w:val="00390819"/>
    <w:rsid w:val="00391555"/>
    <w:rsid w:val="003955B8"/>
    <w:rsid w:val="00395BBC"/>
    <w:rsid w:val="00395E94"/>
    <w:rsid w:val="0039797C"/>
    <w:rsid w:val="003A0399"/>
    <w:rsid w:val="003A0D02"/>
    <w:rsid w:val="003A4A02"/>
    <w:rsid w:val="003A5F20"/>
    <w:rsid w:val="003B1DCE"/>
    <w:rsid w:val="003B2579"/>
    <w:rsid w:val="003B68C0"/>
    <w:rsid w:val="003B6FCF"/>
    <w:rsid w:val="003C37BF"/>
    <w:rsid w:val="003C40BE"/>
    <w:rsid w:val="003C56EA"/>
    <w:rsid w:val="003C6B65"/>
    <w:rsid w:val="003D1419"/>
    <w:rsid w:val="003D3B7E"/>
    <w:rsid w:val="003D5CFD"/>
    <w:rsid w:val="003D72EC"/>
    <w:rsid w:val="003D7D3E"/>
    <w:rsid w:val="003E476B"/>
    <w:rsid w:val="003E5BB5"/>
    <w:rsid w:val="003E7F82"/>
    <w:rsid w:val="003F3C5F"/>
    <w:rsid w:val="003F4CD1"/>
    <w:rsid w:val="003F70CE"/>
    <w:rsid w:val="003F7363"/>
    <w:rsid w:val="004035DA"/>
    <w:rsid w:val="00404F95"/>
    <w:rsid w:val="004108D9"/>
    <w:rsid w:val="004121AA"/>
    <w:rsid w:val="00417C57"/>
    <w:rsid w:val="00420205"/>
    <w:rsid w:val="004218D7"/>
    <w:rsid w:val="004243FE"/>
    <w:rsid w:val="00425BF9"/>
    <w:rsid w:val="00432486"/>
    <w:rsid w:val="00433747"/>
    <w:rsid w:val="00436362"/>
    <w:rsid w:val="00437FAA"/>
    <w:rsid w:val="004404C3"/>
    <w:rsid w:val="0044216A"/>
    <w:rsid w:val="00442470"/>
    <w:rsid w:val="00444623"/>
    <w:rsid w:val="0044510B"/>
    <w:rsid w:val="00445F42"/>
    <w:rsid w:val="0044682F"/>
    <w:rsid w:val="00446F43"/>
    <w:rsid w:val="00452146"/>
    <w:rsid w:val="00452D82"/>
    <w:rsid w:val="004543C5"/>
    <w:rsid w:val="0045571D"/>
    <w:rsid w:val="00456834"/>
    <w:rsid w:val="0045778B"/>
    <w:rsid w:val="0046144E"/>
    <w:rsid w:val="004630CC"/>
    <w:rsid w:val="0046367A"/>
    <w:rsid w:val="0046569B"/>
    <w:rsid w:val="00473269"/>
    <w:rsid w:val="00473A52"/>
    <w:rsid w:val="004755E2"/>
    <w:rsid w:val="0047596E"/>
    <w:rsid w:val="00477021"/>
    <w:rsid w:val="00485E7B"/>
    <w:rsid w:val="00486849"/>
    <w:rsid w:val="00486B63"/>
    <w:rsid w:val="0049021A"/>
    <w:rsid w:val="004966D9"/>
    <w:rsid w:val="004975EC"/>
    <w:rsid w:val="00497C97"/>
    <w:rsid w:val="004A14DF"/>
    <w:rsid w:val="004A2439"/>
    <w:rsid w:val="004A3508"/>
    <w:rsid w:val="004A3CED"/>
    <w:rsid w:val="004A42D2"/>
    <w:rsid w:val="004A58AD"/>
    <w:rsid w:val="004A685D"/>
    <w:rsid w:val="004A721A"/>
    <w:rsid w:val="004A7C2E"/>
    <w:rsid w:val="004A7D1A"/>
    <w:rsid w:val="004B008C"/>
    <w:rsid w:val="004B4A63"/>
    <w:rsid w:val="004B54F3"/>
    <w:rsid w:val="004B6100"/>
    <w:rsid w:val="004C0F04"/>
    <w:rsid w:val="004C3923"/>
    <w:rsid w:val="004C63A5"/>
    <w:rsid w:val="004D138C"/>
    <w:rsid w:val="004D40DE"/>
    <w:rsid w:val="004D510F"/>
    <w:rsid w:val="004E1FB6"/>
    <w:rsid w:val="004E3F96"/>
    <w:rsid w:val="004F0F29"/>
    <w:rsid w:val="004F44F6"/>
    <w:rsid w:val="004F649C"/>
    <w:rsid w:val="004F702F"/>
    <w:rsid w:val="00502177"/>
    <w:rsid w:val="00505744"/>
    <w:rsid w:val="00507B23"/>
    <w:rsid w:val="00510CCB"/>
    <w:rsid w:val="00513FB8"/>
    <w:rsid w:val="005217A2"/>
    <w:rsid w:val="00521B9F"/>
    <w:rsid w:val="0052269E"/>
    <w:rsid w:val="005255B6"/>
    <w:rsid w:val="0053030D"/>
    <w:rsid w:val="00530549"/>
    <w:rsid w:val="00531D63"/>
    <w:rsid w:val="00533C43"/>
    <w:rsid w:val="00534064"/>
    <w:rsid w:val="00535676"/>
    <w:rsid w:val="005356BF"/>
    <w:rsid w:val="0054644C"/>
    <w:rsid w:val="00546E04"/>
    <w:rsid w:val="0054741F"/>
    <w:rsid w:val="0055058B"/>
    <w:rsid w:val="0055267D"/>
    <w:rsid w:val="00554A3B"/>
    <w:rsid w:val="0055764E"/>
    <w:rsid w:val="0055766A"/>
    <w:rsid w:val="005610DA"/>
    <w:rsid w:val="0056277F"/>
    <w:rsid w:val="00563892"/>
    <w:rsid w:val="00566C40"/>
    <w:rsid w:val="00567A1C"/>
    <w:rsid w:val="00581CF4"/>
    <w:rsid w:val="00582E52"/>
    <w:rsid w:val="005840FB"/>
    <w:rsid w:val="00587B6E"/>
    <w:rsid w:val="00590D7A"/>
    <w:rsid w:val="00593C22"/>
    <w:rsid w:val="00595316"/>
    <w:rsid w:val="0059573D"/>
    <w:rsid w:val="005A1B5A"/>
    <w:rsid w:val="005A26E1"/>
    <w:rsid w:val="005A36E9"/>
    <w:rsid w:val="005A3D17"/>
    <w:rsid w:val="005A5127"/>
    <w:rsid w:val="005A7750"/>
    <w:rsid w:val="005B20FA"/>
    <w:rsid w:val="005B23A2"/>
    <w:rsid w:val="005B31D9"/>
    <w:rsid w:val="005B57C1"/>
    <w:rsid w:val="005B7F66"/>
    <w:rsid w:val="005C1648"/>
    <w:rsid w:val="005C57DB"/>
    <w:rsid w:val="005C5B7C"/>
    <w:rsid w:val="005C78A1"/>
    <w:rsid w:val="005D1880"/>
    <w:rsid w:val="005D1BAF"/>
    <w:rsid w:val="005D6239"/>
    <w:rsid w:val="005E0357"/>
    <w:rsid w:val="005E0DD8"/>
    <w:rsid w:val="005E1064"/>
    <w:rsid w:val="005E3C24"/>
    <w:rsid w:val="005E3ECD"/>
    <w:rsid w:val="005E624E"/>
    <w:rsid w:val="005E7B17"/>
    <w:rsid w:val="005F015B"/>
    <w:rsid w:val="005F18BB"/>
    <w:rsid w:val="005F29B0"/>
    <w:rsid w:val="005F58A4"/>
    <w:rsid w:val="005F5976"/>
    <w:rsid w:val="005F75D4"/>
    <w:rsid w:val="0060203A"/>
    <w:rsid w:val="00602100"/>
    <w:rsid w:val="00602CA8"/>
    <w:rsid w:val="006047A0"/>
    <w:rsid w:val="00610DEE"/>
    <w:rsid w:val="0061134F"/>
    <w:rsid w:val="00611FD7"/>
    <w:rsid w:val="006131B9"/>
    <w:rsid w:val="00615A04"/>
    <w:rsid w:val="00615A07"/>
    <w:rsid w:val="00615F67"/>
    <w:rsid w:val="00624543"/>
    <w:rsid w:val="0062591F"/>
    <w:rsid w:val="00630741"/>
    <w:rsid w:val="00630CA0"/>
    <w:rsid w:val="00631977"/>
    <w:rsid w:val="006322AB"/>
    <w:rsid w:val="00633221"/>
    <w:rsid w:val="00634DE5"/>
    <w:rsid w:val="0063663A"/>
    <w:rsid w:val="00643B07"/>
    <w:rsid w:val="006448E1"/>
    <w:rsid w:val="00645F9D"/>
    <w:rsid w:val="00646742"/>
    <w:rsid w:val="006472D5"/>
    <w:rsid w:val="00650E3D"/>
    <w:rsid w:val="00651679"/>
    <w:rsid w:val="00654E1E"/>
    <w:rsid w:val="00661B91"/>
    <w:rsid w:val="00664016"/>
    <w:rsid w:val="00664821"/>
    <w:rsid w:val="00664873"/>
    <w:rsid w:val="006652E5"/>
    <w:rsid w:val="00665A10"/>
    <w:rsid w:val="006718BE"/>
    <w:rsid w:val="00671E48"/>
    <w:rsid w:val="00671E51"/>
    <w:rsid w:val="00671FE9"/>
    <w:rsid w:val="006728A6"/>
    <w:rsid w:val="0067392D"/>
    <w:rsid w:val="006745FB"/>
    <w:rsid w:val="00680AE9"/>
    <w:rsid w:val="0068320F"/>
    <w:rsid w:val="00683B60"/>
    <w:rsid w:val="00686BB6"/>
    <w:rsid w:val="00687D55"/>
    <w:rsid w:val="006914B1"/>
    <w:rsid w:val="00692062"/>
    <w:rsid w:val="0069224B"/>
    <w:rsid w:val="006929F6"/>
    <w:rsid w:val="00695C9F"/>
    <w:rsid w:val="006A0C53"/>
    <w:rsid w:val="006A17A6"/>
    <w:rsid w:val="006A25C0"/>
    <w:rsid w:val="006A3162"/>
    <w:rsid w:val="006A44D6"/>
    <w:rsid w:val="006A4867"/>
    <w:rsid w:val="006A5717"/>
    <w:rsid w:val="006A582F"/>
    <w:rsid w:val="006A6A15"/>
    <w:rsid w:val="006A7C1B"/>
    <w:rsid w:val="006B0740"/>
    <w:rsid w:val="006B352A"/>
    <w:rsid w:val="006B3D8E"/>
    <w:rsid w:val="006B575D"/>
    <w:rsid w:val="006B5E39"/>
    <w:rsid w:val="006B689A"/>
    <w:rsid w:val="006B6947"/>
    <w:rsid w:val="006C1460"/>
    <w:rsid w:val="006C1ED7"/>
    <w:rsid w:val="006C2396"/>
    <w:rsid w:val="006C6A07"/>
    <w:rsid w:val="006C6F9F"/>
    <w:rsid w:val="006C70CC"/>
    <w:rsid w:val="006C7214"/>
    <w:rsid w:val="006D3FE3"/>
    <w:rsid w:val="006E05CB"/>
    <w:rsid w:val="006E2E34"/>
    <w:rsid w:val="006E376E"/>
    <w:rsid w:val="006E545C"/>
    <w:rsid w:val="006E59B3"/>
    <w:rsid w:val="006F223B"/>
    <w:rsid w:val="006F6286"/>
    <w:rsid w:val="00701C63"/>
    <w:rsid w:val="00702C2E"/>
    <w:rsid w:val="007031DD"/>
    <w:rsid w:val="007035CD"/>
    <w:rsid w:val="00706860"/>
    <w:rsid w:val="00710475"/>
    <w:rsid w:val="00710B50"/>
    <w:rsid w:val="007114C8"/>
    <w:rsid w:val="00712810"/>
    <w:rsid w:val="0071308C"/>
    <w:rsid w:val="00713834"/>
    <w:rsid w:val="0071472F"/>
    <w:rsid w:val="00714DF1"/>
    <w:rsid w:val="00720F1F"/>
    <w:rsid w:val="00722571"/>
    <w:rsid w:val="007227DC"/>
    <w:rsid w:val="007237A7"/>
    <w:rsid w:val="00724E4C"/>
    <w:rsid w:val="00730EE9"/>
    <w:rsid w:val="007319B4"/>
    <w:rsid w:val="00731BFD"/>
    <w:rsid w:val="00732187"/>
    <w:rsid w:val="00732451"/>
    <w:rsid w:val="00733B73"/>
    <w:rsid w:val="00737093"/>
    <w:rsid w:val="00740FEA"/>
    <w:rsid w:val="00741AA9"/>
    <w:rsid w:val="00741D67"/>
    <w:rsid w:val="00743310"/>
    <w:rsid w:val="00744B2E"/>
    <w:rsid w:val="007474E4"/>
    <w:rsid w:val="00747625"/>
    <w:rsid w:val="00747903"/>
    <w:rsid w:val="00750748"/>
    <w:rsid w:val="00751F3B"/>
    <w:rsid w:val="00752340"/>
    <w:rsid w:val="0075305D"/>
    <w:rsid w:val="00754EE5"/>
    <w:rsid w:val="007558AD"/>
    <w:rsid w:val="00756E60"/>
    <w:rsid w:val="00761DB8"/>
    <w:rsid w:val="007633F6"/>
    <w:rsid w:val="00764AA5"/>
    <w:rsid w:val="007667F2"/>
    <w:rsid w:val="007671A4"/>
    <w:rsid w:val="007710BE"/>
    <w:rsid w:val="0077137A"/>
    <w:rsid w:val="00771AA0"/>
    <w:rsid w:val="00771B10"/>
    <w:rsid w:val="007730B9"/>
    <w:rsid w:val="00773B6B"/>
    <w:rsid w:val="00775DC8"/>
    <w:rsid w:val="0077741A"/>
    <w:rsid w:val="00777F53"/>
    <w:rsid w:val="00782113"/>
    <w:rsid w:val="00782A08"/>
    <w:rsid w:val="00785329"/>
    <w:rsid w:val="00786E48"/>
    <w:rsid w:val="0079033F"/>
    <w:rsid w:val="0079174D"/>
    <w:rsid w:val="00792C55"/>
    <w:rsid w:val="0079357B"/>
    <w:rsid w:val="00794C40"/>
    <w:rsid w:val="00794C9A"/>
    <w:rsid w:val="00797D19"/>
    <w:rsid w:val="007A01C0"/>
    <w:rsid w:val="007A2744"/>
    <w:rsid w:val="007A3AB5"/>
    <w:rsid w:val="007A44BE"/>
    <w:rsid w:val="007A65A8"/>
    <w:rsid w:val="007B005C"/>
    <w:rsid w:val="007B0FB8"/>
    <w:rsid w:val="007B29F9"/>
    <w:rsid w:val="007B30C9"/>
    <w:rsid w:val="007B5E67"/>
    <w:rsid w:val="007B6F8C"/>
    <w:rsid w:val="007C1DA8"/>
    <w:rsid w:val="007C565D"/>
    <w:rsid w:val="007C7F0D"/>
    <w:rsid w:val="007D2A1B"/>
    <w:rsid w:val="007D3E5E"/>
    <w:rsid w:val="007D696E"/>
    <w:rsid w:val="007E0853"/>
    <w:rsid w:val="007F13EE"/>
    <w:rsid w:val="007F2CD6"/>
    <w:rsid w:val="007F5A30"/>
    <w:rsid w:val="007F5DC5"/>
    <w:rsid w:val="00802068"/>
    <w:rsid w:val="0080304A"/>
    <w:rsid w:val="0080457D"/>
    <w:rsid w:val="00806958"/>
    <w:rsid w:val="0081667A"/>
    <w:rsid w:val="00817F14"/>
    <w:rsid w:val="00821BFA"/>
    <w:rsid w:val="008232E9"/>
    <w:rsid w:val="0082361B"/>
    <w:rsid w:val="00824692"/>
    <w:rsid w:val="00824959"/>
    <w:rsid w:val="00825988"/>
    <w:rsid w:val="00830423"/>
    <w:rsid w:val="0083280E"/>
    <w:rsid w:val="008329D6"/>
    <w:rsid w:val="008345CF"/>
    <w:rsid w:val="00835AD8"/>
    <w:rsid w:val="008376BE"/>
    <w:rsid w:val="008379AC"/>
    <w:rsid w:val="00842972"/>
    <w:rsid w:val="00843FDE"/>
    <w:rsid w:val="00844955"/>
    <w:rsid w:val="00845184"/>
    <w:rsid w:val="00845C68"/>
    <w:rsid w:val="008464A2"/>
    <w:rsid w:val="00847F6D"/>
    <w:rsid w:val="00850554"/>
    <w:rsid w:val="008524C3"/>
    <w:rsid w:val="008525F9"/>
    <w:rsid w:val="008556F0"/>
    <w:rsid w:val="00857429"/>
    <w:rsid w:val="0085793C"/>
    <w:rsid w:val="008609DF"/>
    <w:rsid w:val="0086152D"/>
    <w:rsid w:val="00863304"/>
    <w:rsid w:val="00863AF0"/>
    <w:rsid w:val="00865F83"/>
    <w:rsid w:val="00867117"/>
    <w:rsid w:val="008713CB"/>
    <w:rsid w:val="00875C2B"/>
    <w:rsid w:val="00876438"/>
    <w:rsid w:val="0087661D"/>
    <w:rsid w:val="00880CE4"/>
    <w:rsid w:val="00881157"/>
    <w:rsid w:val="00883918"/>
    <w:rsid w:val="00891039"/>
    <w:rsid w:val="00892D3C"/>
    <w:rsid w:val="00893303"/>
    <w:rsid w:val="0089651E"/>
    <w:rsid w:val="00897B82"/>
    <w:rsid w:val="008A1868"/>
    <w:rsid w:val="008A1AE6"/>
    <w:rsid w:val="008A319A"/>
    <w:rsid w:val="008A61DF"/>
    <w:rsid w:val="008B0F91"/>
    <w:rsid w:val="008B1CDF"/>
    <w:rsid w:val="008B2068"/>
    <w:rsid w:val="008B216B"/>
    <w:rsid w:val="008B4813"/>
    <w:rsid w:val="008B70B2"/>
    <w:rsid w:val="008C075F"/>
    <w:rsid w:val="008C1FEB"/>
    <w:rsid w:val="008C2048"/>
    <w:rsid w:val="008C4591"/>
    <w:rsid w:val="008C693A"/>
    <w:rsid w:val="008C74E2"/>
    <w:rsid w:val="008D02ED"/>
    <w:rsid w:val="008D26C8"/>
    <w:rsid w:val="008D2F75"/>
    <w:rsid w:val="008D5A2D"/>
    <w:rsid w:val="008E260E"/>
    <w:rsid w:val="008E300F"/>
    <w:rsid w:val="008E394E"/>
    <w:rsid w:val="008E4512"/>
    <w:rsid w:val="008E6D8F"/>
    <w:rsid w:val="008E7EAE"/>
    <w:rsid w:val="008F5AA1"/>
    <w:rsid w:val="008F68A2"/>
    <w:rsid w:val="008F75CD"/>
    <w:rsid w:val="008F797D"/>
    <w:rsid w:val="00901B2F"/>
    <w:rsid w:val="00902A93"/>
    <w:rsid w:val="00904809"/>
    <w:rsid w:val="009050AD"/>
    <w:rsid w:val="00906937"/>
    <w:rsid w:val="00910D88"/>
    <w:rsid w:val="009161BE"/>
    <w:rsid w:val="009163FB"/>
    <w:rsid w:val="00920CA5"/>
    <w:rsid w:val="00922212"/>
    <w:rsid w:val="00923494"/>
    <w:rsid w:val="00924292"/>
    <w:rsid w:val="00924316"/>
    <w:rsid w:val="0092539B"/>
    <w:rsid w:val="009255D3"/>
    <w:rsid w:val="00925F2D"/>
    <w:rsid w:val="00926F76"/>
    <w:rsid w:val="00930CB1"/>
    <w:rsid w:val="009310A4"/>
    <w:rsid w:val="0093115A"/>
    <w:rsid w:val="00931401"/>
    <w:rsid w:val="009323CD"/>
    <w:rsid w:val="00932A49"/>
    <w:rsid w:val="00932CF4"/>
    <w:rsid w:val="00933649"/>
    <w:rsid w:val="00933D1D"/>
    <w:rsid w:val="0093653E"/>
    <w:rsid w:val="00937882"/>
    <w:rsid w:val="009424A2"/>
    <w:rsid w:val="0094324F"/>
    <w:rsid w:val="009469E3"/>
    <w:rsid w:val="00947EE6"/>
    <w:rsid w:val="0095046C"/>
    <w:rsid w:val="009511BC"/>
    <w:rsid w:val="00956E25"/>
    <w:rsid w:val="00957545"/>
    <w:rsid w:val="0096005E"/>
    <w:rsid w:val="00961104"/>
    <w:rsid w:val="0096164C"/>
    <w:rsid w:val="00962F40"/>
    <w:rsid w:val="009633BF"/>
    <w:rsid w:val="0096457A"/>
    <w:rsid w:val="00965CBA"/>
    <w:rsid w:val="009660C3"/>
    <w:rsid w:val="00966554"/>
    <w:rsid w:val="00970BC0"/>
    <w:rsid w:val="00971911"/>
    <w:rsid w:val="00971A12"/>
    <w:rsid w:val="0097324D"/>
    <w:rsid w:val="00976806"/>
    <w:rsid w:val="009848BD"/>
    <w:rsid w:val="009862BC"/>
    <w:rsid w:val="00986461"/>
    <w:rsid w:val="00986CEE"/>
    <w:rsid w:val="00987428"/>
    <w:rsid w:val="00990E93"/>
    <w:rsid w:val="0099278A"/>
    <w:rsid w:val="009929FD"/>
    <w:rsid w:val="0099386D"/>
    <w:rsid w:val="0099524A"/>
    <w:rsid w:val="009A3F28"/>
    <w:rsid w:val="009A4824"/>
    <w:rsid w:val="009A4B5F"/>
    <w:rsid w:val="009A750A"/>
    <w:rsid w:val="009A7E8D"/>
    <w:rsid w:val="009B32C3"/>
    <w:rsid w:val="009B36E8"/>
    <w:rsid w:val="009B471B"/>
    <w:rsid w:val="009B4855"/>
    <w:rsid w:val="009B6816"/>
    <w:rsid w:val="009C0B8A"/>
    <w:rsid w:val="009C1C25"/>
    <w:rsid w:val="009C5A6E"/>
    <w:rsid w:val="009C6543"/>
    <w:rsid w:val="009C730D"/>
    <w:rsid w:val="009C7878"/>
    <w:rsid w:val="009D0EDC"/>
    <w:rsid w:val="009D246B"/>
    <w:rsid w:val="009D2B99"/>
    <w:rsid w:val="009D47C2"/>
    <w:rsid w:val="009E00AB"/>
    <w:rsid w:val="009E0623"/>
    <w:rsid w:val="009E10DA"/>
    <w:rsid w:val="009E17A4"/>
    <w:rsid w:val="009E193C"/>
    <w:rsid w:val="009E3005"/>
    <w:rsid w:val="009E3591"/>
    <w:rsid w:val="009E3CCF"/>
    <w:rsid w:val="009E64F7"/>
    <w:rsid w:val="009E6A77"/>
    <w:rsid w:val="009E6C1C"/>
    <w:rsid w:val="009E6DB0"/>
    <w:rsid w:val="009E7A97"/>
    <w:rsid w:val="009F0101"/>
    <w:rsid w:val="009F0286"/>
    <w:rsid w:val="009F052D"/>
    <w:rsid w:val="009F1EA8"/>
    <w:rsid w:val="009F3759"/>
    <w:rsid w:val="009F3DE9"/>
    <w:rsid w:val="009F47FD"/>
    <w:rsid w:val="009F70EB"/>
    <w:rsid w:val="00A01F86"/>
    <w:rsid w:val="00A03377"/>
    <w:rsid w:val="00A03C84"/>
    <w:rsid w:val="00A058F2"/>
    <w:rsid w:val="00A05FEA"/>
    <w:rsid w:val="00A072B1"/>
    <w:rsid w:val="00A072F8"/>
    <w:rsid w:val="00A11206"/>
    <w:rsid w:val="00A12A01"/>
    <w:rsid w:val="00A16F41"/>
    <w:rsid w:val="00A17644"/>
    <w:rsid w:val="00A17A28"/>
    <w:rsid w:val="00A17A40"/>
    <w:rsid w:val="00A17ED3"/>
    <w:rsid w:val="00A21959"/>
    <w:rsid w:val="00A21E77"/>
    <w:rsid w:val="00A22FCC"/>
    <w:rsid w:val="00A23332"/>
    <w:rsid w:val="00A25DA2"/>
    <w:rsid w:val="00A26389"/>
    <w:rsid w:val="00A32D67"/>
    <w:rsid w:val="00A32D68"/>
    <w:rsid w:val="00A43EB6"/>
    <w:rsid w:val="00A50344"/>
    <w:rsid w:val="00A528FC"/>
    <w:rsid w:val="00A5336E"/>
    <w:rsid w:val="00A54554"/>
    <w:rsid w:val="00A559C9"/>
    <w:rsid w:val="00A626F3"/>
    <w:rsid w:val="00A62D6E"/>
    <w:rsid w:val="00A6328F"/>
    <w:rsid w:val="00A654EE"/>
    <w:rsid w:val="00A661C0"/>
    <w:rsid w:val="00A675A6"/>
    <w:rsid w:val="00A70BBF"/>
    <w:rsid w:val="00A71ABB"/>
    <w:rsid w:val="00A73110"/>
    <w:rsid w:val="00A73BC6"/>
    <w:rsid w:val="00A74CF1"/>
    <w:rsid w:val="00A767AB"/>
    <w:rsid w:val="00A76F7F"/>
    <w:rsid w:val="00A7711A"/>
    <w:rsid w:val="00A81072"/>
    <w:rsid w:val="00A81453"/>
    <w:rsid w:val="00A821AA"/>
    <w:rsid w:val="00A82280"/>
    <w:rsid w:val="00A82FFB"/>
    <w:rsid w:val="00A86B64"/>
    <w:rsid w:val="00A9118B"/>
    <w:rsid w:val="00A9239A"/>
    <w:rsid w:val="00A97BFA"/>
    <w:rsid w:val="00AA0938"/>
    <w:rsid w:val="00AA3C60"/>
    <w:rsid w:val="00AA5623"/>
    <w:rsid w:val="00AB15C0"/>
    <w:rsid w:val="00AB307D"/>
    <w:rsid w:val="00AB4A14"/>
    <w:rsid w:val="00AC060D"/>
    <w:rsid w:val="00AC07C5"/>
    <w:rsid w:val="00AC0C72"/>
    <w:rsid w:val="00AC498E"/>
    <w:rsid w:val="00AC5D1C"/>
    <w:rsid w:val="00AC772E"/>
    <w:rsid w:val="00AC7BC8"/>
    <w:rsid w:val="00AC7D08"/>
    <w:rsid w:val="00AD2C62"/>
    <w:rsid w:val="00AD5A78"/>
    <w:rsid w:val="00AD66BE"/>
    <w:rsid w:val="00AE2141"/>
    <w:rsid w:val="00AE59FA"/>
    <w:rsid w:val="00AE6398"/>
    <w:rsid w:val="00AE7CBD"/>
    <w:rsid w:val="00AF13C8"/>
    <w:rsid w:val="00AF47B0"/>
    <w:rsid w:val="00AF48A7"/>
    <w:rsid w:val="00B00635"/>
    <w:rsid w:val="00B00ECA"/>
    <w:rsid w:val="00B02766"/>
    <w:rsid w:val="00B038B8"/>
    <w:rsid w:val="00B03B75"/>
    <w:rsid w:val="00B03E40"/>
    <w:rsid w:val="00B04058"/>
    <w:rsid w:val="00B11126"/>
    <w:rsid w:val="00B14613"/>
    <w:rsid w:val="00B1469E"/>
    <w:rsid w:val="00B14874"/>
    <w:rsid w:val="00B16CFA"/>
    <w:rsid w:val="00B17142"/>
    <w:rsid w:val="00B17F8A"/>
    <w:rsid w:val="00B20BD8"/>
    <w:rsid w:val="00B20D87"/>
    <w:rsid w:val="00B222FB"/>
    <w:rsid w:val="00B22B59"/>
    <w:rsid w:val="00B23B57"/>
    <w:rsid w:val="00B23E17"/>
    <w:rsid w:val="00B24BF9"/>
    <w:rsid w:val="00B26697"/>
    <w:rsid w:val="00B3057E"/>
    <w:rsid w:val="00B34AA2"/>
    <w:rsid w:val="00B351D0"/>
    <w:rsid w:val="00B452BA"/>
    <w:rsid w:val="00B4626F"/>
    <w:rsid w:val="00B518CB"/>
    <w:rsid w:val="00B51D3E"/>
    <w:rsid w:val="00B52CE7"/>
    <w:rsid w:val="00B556F2"/>
    <w:rsid w:val="00B55E31"/>
    <w:rsid w:val="00B56C47"/>
    <w:rsid w:val="00B640EB"/>
    <w:rsid w:val="00B655BC"/>
    <w:rsid w:val="00B66200"/>
    <w:rsid w:val="00B71C31"/>
    <w:rsid w:val="00B739A1"/>
    <w:rsid w:val="00B75552"/>
    <w:rsid w:val="00B759BA"/>
    <w:rsid w:val="00B767CA"/>
    <w:rsid w:val="00B80C44"/>
    <w:rsid w:val="00B8616F"/>
    <w:rsid w:val="00B86AAD"/>
    <w:rsid w:val="00B87FEF"/>
    <w:rsid w:val="00B91329"/>
    <w:rsid w:val="00B91AE9"/>
    <w:rsid w:val="00B91F9B"/>
    <w:rsid w:val="00B92C11"/>
    <w:rsid w:val="00B92FC0"/>
    <w:rsid w:val="00B95E58"/>
    <w:rsid w:val="00B96CA3"/>
    <w:rsid w:val="00B96E07"/>
    <w:rsid w:val="00B97CAD"/>
    <w:rsid w:val="00BA003D"/>
    <w:rsid w:val="00BA0040"/>
    <w:rsid w:val="00BA02DE"/>
    <w:rsid w:val="00BA2E02"/>
    <w:rsid w:val="00BA5425"/>
    <w:rsid w:val="00BB0181"/>
    <w:rsid w:val="00BB0188"/>
    <w:rsid w:val="00BB0F96"/>
    <w:rsid w:val="00BB107B"/>
    <w:rsid w:val="00BB11F7"/>
    <w:rsid w:val="00BB3833"/>
    <w:rsid w:val="00BB7543"/>
    <w:rsid w:val="00BB7931"/>
    <w:rsid w:val="00BC1B36"/>
    <w:rsid w:val="00BC390C"/>
    <w:rsid w:val="00BC4F79"/>
    <w:rsid w:val="00BD01EE"/>
    <w:rsid w:val="00BD5689"/>
    <w:rsid w:val="00BD6AC9"/>
    <w:rsid w:val="00BE1B62"/>
    <w:rsid w:val="00BE1E9A"/>
    <w:rsid w:val="00BE331D"/>
    <w:rsid w:val="00BE4A74"/>
    <w:rsid w:val="00BE4CDD"/>
    <w:rsid w:val="00BF4F6A"/>
    <w:rsid w:val="00BF5AE7"/>
    <w:rsid w:val="00BF5F91"/>
    <w:rsid w:val="00C01EC4"/>
    <w:rsid w:val="00C0231F"/>
    <w:rsid w:val="00C03CE6"/>
    <w:rsid w:val="00C04ACB"/>
    <w:rsid w:val="00C072B0"/>
    <w:rsid w:val="00C07C61"/>
    <w:rsid w:val="00C11726"/>
    <w:rsid w:val="00C11CC0"/>
    <w:rsid w:val="00C1214D"/>
    <w:rsid w:val="00C139FD"/>
    <w:rsid w:val="00C13B24"/>
    <w:rsid w:val="00C14E90"/>
    <w:rsid w:val="00C15EF7"/>
    <w:rsid w:val="00C15F33"/>
    <w:rsid w:val="00C167E7"/>
    <w:rsid w:val="00C16A1E"/>
    <w:rsid w:val="00C171C5"/>
    <w:rsid w:val="00C22E34"/>
    <w:rsid w:val="00C232CA"/>
    <w:rsid w:val="00C2438E"/>
    <w:rsid w:val="00C2666C"/>
    <w:rsid w:val="00C27572"/>
    <w:rsid w:val="00C3422B"/>
    <w:rsid w:val="00C3506D"/>
    <w:rsid w:val="00C35BC2"/>
    <w:rsid w:val="00C3636E"/>
    <w:rsid w:val="00C36C1C"/>
    <w:rsid w:val="00C41610"/>
    <w:rsid w:val="00C421C7"/>
    <w:rsid w:val="00C42581"/>
    <w:rsid w:val="00C42BD2"/>
    <w:rsid w:val="00C42FED"/>
    <w:rsid w:val="00C432EF"/>
    <w:rsid w:val="00C47978"/>
    <w:rsid w:val="00C5403C"/>
    <w:rsid w:val="00C566C8"/>
    <w:rsid w:val="00C604D6"/>
    <w:rsid w:val="00C7042B"/>
    <w:rsid w:val="00C715B2"/>
    <w:rsid w:val="00C71662"/>
    <w:rsid w:val="00C73735"/>
    <w:rsid w:val="00C7689D"/>
    <w:rsid w:val="00C76FB2"/>
    <w:rsid w:val="00C77B04"/>
    <w:rsid w:val="00C813D5"/>
    <w:rsid w:val="00C832BD"/>
    <w:rsid w:val="00C8396B"/>
    <w:rsid w:val="00C84712"/>
    <w:rsid w:val="00C91563"/>
    <w:rsid w:val="00C92EA4"/>
    <w:rsid w:val="00C96D5E"/>
    <w:rsid w:val="00C97946"/>
    <w:rsid w:val="00C97E98"/>
    <w:rsid w:val="00C97FFD"/>
    <w:rsid w:val="00CA0017"/>
    <w:rsid w:val="00CA0238"/>
    <w:rsid w:val="00CA0917"/>
    <w:rsid w:val="00CA1DDF"/>
    <w:rsid w:val="00CA2EB0"/>
    <w:rsid w:val="00CA4244"/>
    <w:rsid w:val="00CA4351"/>
    <w:rsid w:val="00CA7191"/>
    <w:rsid w:val="00CA7878"/>
    <w:rsid w:val="00CB0B2B"/>
    <w:rsid w:val="00CB1FC3"/>
    <w:rsid w:val="00CB45B2"/>
    <w:rsid w:val="00CB5E1C"/>
    <w:rsid w:val="00CC2502"/>
    <w:rsid w:val="00CC2A60"/>
    <w:rsid w:val="00CC33C0"/>
    <w:rsid w:val="00CC479F"/>
    <w:rsid w:val="00CC622C"/>
    <w:rsid w:val="00CC750F"/>
    <w:rsid w:val="00CD0B8E"/>
    <w:rsid w:val="00CD1CAB"/>
    <w:rsid w:val="00CD3E56"/>
    <w:rsid w:val="00CD65DA"/>
    <w:rsid w:val="00CE110F"/>
    <w:rsid w:val="00CE193E"/>
    <w:rsid w:val="00CE3F27"/>
    <w:rsid w:val="00CE5594"/>
    <w:rsid w:val="00CE63A7"/>
    <w:rsid w:val="00CE7FC6"/>
    <w:rsid w:val="00CF0123"/>
    <w:rsid w:val="00CF10BE"/>
    <w:rsid w:val="00CF1773"/>
    <w:rsid w:val="00CF2AD3"/>
    <w:rsid w:val="00CF2AEC"/>
    <w:rsid w:val="00CF2FE0"/>
    <w:rsid w:val="00CF417F"/>
    <w:rsid w:val="00CF477D"/>
    <w:rsid w:val="00CF700A"/>
    <w:rsid w:val="00CF7274"/>
    <w:rsid w:val="00D01000"/>
    <w:rsid w:val="00D02541"/>
    <w:rsid w:val="00D03829"/>
    <w:rsid w:val="00D039FF"/>
    <w:rsid w:val="00D04282"/>
    <w:rsid w:val="00D04ECC"/>
    <w:rsid w:val="00D05885"/>
    <w:rsid w:val="00D06E1A"/>
    <w:rsid w:val="00D10213"/>
    <w:rsid w:val="00D11821"/>
    <w:rsid w:val="00D124D6"/>
    <w:rsid w:val="00D127DF"/>
    <w:rsid w:val="00D13433"/>
    <w:rsid w:val="00D165A8"/>
    <w:rsid w:val="00D20BDE"/>
    <w:rsid w:val="00D23825"/>
    <w:rsid w:val="00D23D9B"/>
    <w:rsid w:val="00D24373"/>
    <w:rsid w:val="00D24C47"/>
    <w:rsid w:val="00D26556"/>
    <w:rsid w:val="00D27585"/>
    <w:rsid w:val="00D27884"/>
    <w:rsid w:val="00D3090C"/>
    <w:rsid w:val="00D30C37"/>
    <w:rsid w:val="00D31BAD"/>
    <w:rsid w:val="00D36142"/>
    <w:rsid w:val="00D3668E"/>
    <w:rsid w:val="00D36E11"/>
    <w:rsid w:val="00D36E7F"/>
    <w:rsid w:val="00D4105B"/>
    <w:rsid w:val="00D41571"/>
    <w:rsid w:val="00D42DC4"/>
    <w:rsid w:val="00D4402E"/>
    <w:rsid w:val="00D46CA1"/>
    <w:rsid w:val="00D51937"/>
    <w:rsid w:val="00D544C3"/>
    <w:rsid w:val="00D56071"/>
    <w:rsid w:val="00D57E9E"/>
    <w:rsid w:val="00D60666"/>
    <w:rsid w:val="00D6380F"/>
    <w:rsid w:val="00D65DF2"/>
    <w:rsid w:val="00D678FE"/>
    <w:rsid w:val="00D70682"/>
    <w:rsid w:val="00D730E3"/>
    <w:rsid w:val="00D73B0E"/>
    <w:rsid w:val="00D744DB"/>
    <w:rsid w:val="00D84578"/>
    <w:rsid w:val="00D84645"/>
    <w:rsid w:val="00D85049"/>
    <w:rsid w:val="00D86A17"/>
    <w:rsid w:val="00D8730B"/>
    <w:rsid w:val="00D9476F"/>
    <w:rsid w:val="00D9536E"/>
    <w:rsid w:val="00D96BF5"/>
    <w:rsid w:val="00D9786B"/>
    <w:rsid w:val="00D97FDF"/>
    <w:rsid w:val="00DA0830"/>
    <w:rsid w:val="00DA5288"/>
    <w:rsid w:val="00DA7741"/>
    <w:rsid w:val="00DB01A0"/>
    <w:rsid w:val="00DB0A4F"/>
    <w:rsid w:val="00DB0F85"/>
    <w:rsid w:val="00DB4F7D"/>
    <w:rsid w:val="00DB6AB7"/>
    <w:rsid w:val="00DB7BB2"/>
    <w:rsid w:val="00DB7C12"/>
    <w:rsid w:val="00DC0A39"/>
    <w:rsid w:val="00DC12F2"/>
    <w:rsid w:val="00DC2549"/>
    <w:rsid w:val="00DC26B4"/>
    <w:rsid w:val="00DC2CC4"/>
    <w:rsid w:val="00DC6D17"/>
    <w:rsid w:val="00DC6DFE"/>
    <w:rsid w:val="00DC70B2"/>
    <w:rsid w:val="00DC7940"/>
    <w:rsid w:val="00DD2AC2"/>
    <w:rsid w:val="00DD402A"/>
    <w:rsid w:val="00DE04AF"/>
    <w:rsid w:val="00DE115B"/>
    <w:rsid w:val="00DE1AB0"/>
    <w:rsid w:val="00DE1AF4"/>
    <w:rsid w:val="00DE25A2"/>
    <w:rsid w:val="00DF1E6B"/>
    <w:rsid w:val="00DF3594"/>
    <w:rsid w:val="00DF4763"/>
    <w:rsid w:val="00DF5F0D"/>
    <w:rsid w:val="00DF7BD8"/>
    <w:rsid w:val="00DF7D01"/>
    <w:rsid w:val="00E03BD2"/>
    <w:rsid w:val="00E03C1F"/>
    <w:rsid w:val="00E03C65"/>
    <w:rsid w:val="00E04D84"/>
    <w:rsid w:val="00E129D3"/>
    <w:rsid w:val="00E141BC"/>
    <w:rsid w:val="00E16A0A"/>
    <w:rsid w:val="00E17914"/>
    <w:rsid w:val="00E205B1"/>
    <w:rsid w:val="00E20BCE"/>
    <w:rsid w:val="00E23E60"/>
    <w:rsid w:val="00E262ED"/>
    <w:rsid w:val="00E27AAC"/>
    <w:rsid w:val="00E31FF6"/>
    <w:rsid w:val="00E341F2"/>
    <w:rsid w:val="00E3739D"/>
    <w:rsid w:val="00E42630"/>
    <w:rsid w:val="00E43288"/>
    <w:rsid w:val="00E433B8"/>
    <w:rsid w:val="00E43B78"/>
    <w:rsid w:val="00E4521D"/>
    <w:rsid w:val="00E50C20"/>
    <w:rsid w:val="00E5599A"/>
    <w:rsid w:val="00E55FBA"/>
    <w:rsid w:val="00E571B5"/>
    <w:rsid w:val="00E60BD9"/>
    <w:rsid w:val="00E61259"/>
    <w:rsid w:val="00E61900"/>
    <w:rsid w:val="00E61921"/>
    <w:rsid w:val="00E6345F"/>
    <w:rsid w:val="00E67D9E"/>
    <w:rsid w:val="00E71A65"/>
    <w:rsid w:val="00E76966"/>
    <w:rsid w:val="00E773B3"/>
    <w:rsid w:val="00E7746D"/>
    <w:rsid w:val="00E81212"/>
    <w:rsid w:val="00E820EF"/>
    <w:rsid w:val="00E86D4C"/>
    <w:rsid w:val="00E872A5"/>
    <w:rsid w:val="00E91AC1"/>
    <w:rsid w:val="00E92418"/>
    <w:rsid w:val="00E92D77"/>
    <w:rsid w:val="00E94C05"/>
    <w:rsid w:val="00E95CCF"/>
    <w:rsid w:val="00EA3B51"/>
    <w:rsid w:val="00EA45A8"/>
    <w:rsid w:val="00EA5F17"/>
    <w:rsid w:val="00EB3365"/>
    <w:rsid w:val="00EB477C"/>
    <w:rsid w:val="00EB7018"/>
    <w:rsid w:val="00EB7424"/>
    <w:rsid w:val="00EC0EB1"/>
    <w:rsid w:val="00EC1AAD"/>
    <w:rsid w:val="00EC397C"/>
    <w:rsid w:val="00ED148B"/>
    <w:rsid w:val="00ED1574"/>
    <w:rsid w:val="00ED3703"/>
    <w:rsid w:val="00ED3C01"/>
    <w:rsid w:val="00ED4B85"/>
    <w:rsid w:val="00ED5A9E"/>
    <w:rsid w:val="00ED7D3C"/>
    <w:rsid w:val="00EE030A"/>
    <w:rsid w:val="00EE202D"/>
    <w:rsid w:val="00EE2493"/>
    <w:rsid w:val="00EE350D"/>
    <w:rsid w:val="00EE4742"/>
    <w:rsid w:val="00EE4806"/>
    <w:rsid w:val="00EE76F0"/>
    <w:rsid w:val="00EF01AF"/>
    <w:rsid w:val="00EF21F2"/>
    <w:rsid w:val="00EF2430"/>
    <w:rsid w:val="00EF29AF"/>
    <w:rsid w:val="00EF36CF"/>
    <w:rsid w:val="00F01E5B"/>
    <w:rsid w:val="00F03E27"/>
    <w:rsid w:val="00F0433B"/>
    <w:rsid w:val="00F05463"/>
    <w:rsid w:val="00F05780"/>
    <w:rsid w:val="00F0643B"/>
    <w:rsid w:val="00F06CD2"/>
    <w:rsid w:val="00F10E11"/>
    <w:rsid w:val="00F1179A"/>
    <w:rsid w:val="00F12AC1"/>
    <w:rsid w:val="00F20F50"/>
    <w:rsid w:val="00F216B7"/>
    <w:rsid w:val="00F222A2"/>
    <w:rsid w:val="00F223C0"/>
    <w:rsid w:val="00F22A7E"/>
    <w:rsid w:val="00F22B3B"/>
    <w:rsid w:val="00F2335A"/>
    <w:rsid w:val="00F2424F"/>
    <w:rsid w:val="00F244F4"/>
    <w:rsid w:val="00F2495C"/>
    <w:rsid w:val="00F249D5"/>
    <w:rsid w:val="00F26D64"/>
    <w:rsid w:val="00F30CE0"/>
    <w:rsid w:val="00F3275B"/>
    <w:rsid w:val="00F32EBD"/>
    <w:rsid w:val="00F34410"/>
    <w:rsid w:val="00F37562"/>
    <w:rsid w:val="00F41535"/>
    <w:rsid w:val="00F45BB0"/>
    <w:rsid w:val="00F4687E"/>
    <w:rsid w:val="00F514DE"/>
    <w:rsid w:val="00F52B04"/>
    <w:rsid w:val="00F5404A"/>
    <w:rsid w:val="00F54843"/>
    <w:rsid w:val="00F55454"/>
    <w:rsid w:val="00F55C97"/>
    <w:rsid w:val="00F60932"/>
    <w:rsid w:val="00F6191D"/>
    <w:rsid w:val="00F65538"/>
    <w:rsid w:val="00F65876"/>
    <w:rsid w:val="00F67D2D"/>
    <w:rsid w:val="00F67E10"/>
    <w:rsid w:val="00F70C76"/>
    <w:rsid w:val="00F71E38"/>
    <w:rsid w:val="00F7390F"/>
    <w:rsid w:val="00F74C52"/>
    <w:rsid w:val="00F7566C"/>
    <w:rsid w:val="00F75A70"/>
    <w:rsid w:val="00F77354"/>
    <w:rsid w:val="00F7783E"/>
    <w:rsid w:val="00F81EB7"/>
    <w:rsid w:val="00F826B9"/>
    <w:rsid w:val="00F8315E"/>
    <w:rsid w:val="00F8327F"/>
    <w:rsid w:val="00F8366D"/>
    <w:rsid w:val="00F84814"/>
    <w:rsid w:val="00F869A1"/>
    <w:rsid w:val="00F870D4"/>
    <w:rsid w:val="00F9330B"/>
    <w:rsid w:val="00F939D4"/>
    <w:rsid w:val="00F97F88"/>
    <w:rsid w:val="00FA278B"/>
    <w:rsid w:val="00FA485C"/>
    <w:rsid w:val="00FA4D67"/>
    <w:rsid w:val="00FB1028"/>
    <w:rsid w:val="00FB1F9B"/>
    <w:rsid w:val="00FB2026"/>
    <w:rsid w:val="00FB2F0A"/>
    <w:rsid w:val="00FB3A7A"/>
    <w:rsid w:val="00FB5384"/>
    <w:rsid w:val="00FB7D2F"/>
    <w:rsid w:val="00FC0BCA"/>
    <w:rsid w:val="00FC26FE"/>
    <w:rsid w:val="00FC3DF8"/>
    <w:rsid w:val="00FC45CB"/>
    <w:rsid w:val="00FC5406"/>
    <w:rsid w:val="00FC6681"/>
    <w:rsid w:val="00FC7800"/>
    <w:rsid w:val="00FD0F4E"/>
    <w:rsid w:val="00FD1171"/>
    <w:rsid w:val="00FD1902"/>
    <w:rsid w:val="00FD1927"/>
    <w:rsid w:val="00FD491A"/>
    <w:rsid w:val="00FD4FE1"/>
    <w:rsid w:val="00FD7C22"/>
    <w:rsid w:val="00FE08EC"/>
    <w:rsid w:val="00FE1F17"/>
    <w:rsid w:val="00FE243F"/>
    <w:rsid w:val="00FF2299"/>
    <w:rsid w:val="00FF3D59"/>
    <w:rsid w:val="00FF67DD"/>
    <w:rsid w:val="00FF7197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6EBEDE8"/>
  <w15:chartTrackingRefBased/>
  <w15:docId w15:val="{59DA7C6B-BAA1-4349-B43A-0502E96C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5E7B"/>
    <w:pPr>
      <w:spacing w:before="60" w:after="60"/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rsid w:val="00092EA6"/>
    <w:pPr>
      <w:keepNext/>
      <w:keepLines/>
      <w:numPr>
        <w:numId w:val="1"/>
      </w:numPr>
      <w:suppressAutoHyphens/>
      <w:spacing w:before="600" w:after="240"/>
      <w:outlineLvl w:val="0"/>
    </w:pPr>
    <w:rPr>
      <w:b/>
      <w:bCs/>
      <w:i/>
      <w:caps/>
      <w:color w:val="000000"/>
    </w:rPr>
  </w:style>
  <w:style w:type="paragraph" w:styleId="Naslov2">
    <w:name w:val="heading 2"/>
    <w:basedOn w:val="Navaden"/>
    <w:next w:val="Navaden"/>
    <w:qFormat/>
    <w:rsid w:val="00092EA6"/>
    <w:pPr>
      <w:keepLines/>
      <w:numPr>
        <w:ilvl w:val="1"/>
        <w:numId w:val="1"/>
      </w:numPr>
      <w:tabs>
        <w:tab w:val="left" w:pos="0"/>
      </w:tabs>
      <w:suppressAutoHyphens/>
      <w:spacing w:before="600" w:after="120"/>
      <w:outlineLvl w:val="1"/>
    </w:pPr>
    <w:rPr>
      <w:rFonts w:cs="Arial"/>
      <w:b/>
      <w:bCs/>
      <w:i/>
      <w:iCs/>
      <w:color w:val="000000"/>
      <w:szCs w:val="28"/>
    </w:rPr>
  </w:style>
  <w:style w:type="paragraph" w:styleId="Naslov3">
    <w:name w:val="heading 3"/>
    <w:basedOn w:val="Navaden"/>
    <w:next w:val="Navaden"/>
    <w:qFormat/>
    <w:rsid w:val="00CD1CAB"/>
    <w:pPr>
      <w:keepNext/>
      <w:keepLines/>
      <w:numPr>
        <w:ilvl w:val="2"/>
        <w:numId w:val="1"/>
      </w:numPr>
      <w:tabs>
        <w:tab w:val="left" w:pos="567"/>
      </w:tabs>
      <w:suppressAutoHyphens/>
      <w:outlineLvl w:val="2"/>
    </w:pPr>
    <w:rPr>
      <w:rFonts w:cs="Arial"/>
      <w:b/>
      <w:bCs/>
      <w:i/>
      <w:color w:val="000000"/>
      <w:spacing w:val="20"/>
      <w:szCs w:val="26"/>
    </w:rPr>
  </w:style>
  <w:style w:type="paragraph" w:styleId="Naslov4">
    <w:name w:val="heading 4"/>
    <w:basedOn w:val="Navaden"/>
    <w:next w:val="Navaden"/>
    <w:qFormat/>
    <w:rsid w:val="00CD1CAB"/>
    <w:pPr>
      <w:keepNext/>
      <w:jc w:val="center"/>
      <w:outlineLvl w:val="3"/>
    </w:pPr>
    <w:rPr>
      <w:sz w:val="32"/>
    </w:rPr>
  </w:style>
  <w:style w:type="paragraph" w:styleId="Naslov5">
    <w:name w:val="heading 5"/>
    <w:basedOn w:val="Navaden"/>
    <w:next w:val="Navaden"/>
    <w:qFormat/>
    <w:rsid w:val="00CD1CAB"/>
    <w:pPr>
      <w:keepNext/>
      <w:outlineLvl w:val="4"/>
    </w:pPr>
    <w:rPr>
      <w:b/>
      <w:bCs/>
      <w:sz w:val="16"/>
    </w:rPr>
  </w:style>
  <w:style w:type="paragraph" w:styleId="Naslov6">
    <w:name w:val="heading 6"/>
    <w:basedOn w:val="Navaden"/>
    <w:next w:val="Navaden"/>
    <w:qFormat/>
    <w:rsid w:val="00CD1CAB"/>
    <w:pPr>
      <w:keepNext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CD1CAB"/>
    <w:pPr>
      <w:keepNext/>
      <w:spacing w:before="0" w:after="0"/>
      <w:jc w:val="center"/>
      <w:outlineLvl w:val="6"/>
    </w:pPr>
    <w:rPr>
      <w:b/>
      <w:bCs/>
    </w:rPr>
  </w:style>
  <w:style w:type="paragraph" w:styleId="Naslov8">
    <w:name w:val="heading 8"/>
    <w:basedOn w:val="Navaden"/>
    <w:next w:val="Navaden"/>
    <w:qFormat/>
    <w:rsid w:val="00CD1CAB"/>
    <w:pPr>
      <w:keepNext/>
      <w:spacing w:before="0" w:after="0"/>
      <w:jc w:val="left"/>
      <w:outlineLvl w:val="7"/>
    </w:pPr>
    <w:rPr>
      <w:b/>
      <w:bCs/>
      <w:sz w:val="28"/>
    </w:rPr>
  </w:style>
  <w:style w:type="paragraph" w:styleId="Naslov9">
    <w:name w:val="heading 9"/>
    <w:basedOn w:val="Navaden"/>
    <w:next w:val="Navaden"/>
    <w:qFormat/>
    <w:rsid w:val="00CD1CAB"/>
    <w:pPr>
      <w:keepNext/>
      <w:spacing w:before="0" w:after="0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CD1CA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D1CAB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Head">
    <w:name w:val="Head"/>
    <w:basedOn w:val="Navaden"/>
    <w:rsid w:val="00CD1CAB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szCs w:val="20"/>
      <w:lang w:val="en-GB"/>
    </w:rPr>
  </w:style>
  <w:style w:type="paragraph" w:styleId="Kazalovsebine1">
    <w:name w:val="toc 1"/>
    <w:basedOn w:val="Navaden"/>
    <w:next w:val="Navaden"/>
    <w:uiPriority w:val="39"/>
    <w:qFormat/>
    <w:rsid w:val="00CD1CAB"/>
    <w:pPr>
      <w:spacing w:before="120" w:after="0"/>
      <w:ind w:left="227" w:hanging="227"/>
      <w:jc w:val="left"/>
    </w:pPr>
    <w:rPr>
      <w:bCs/>
      <w:iCs/>
      <w:szCs w:val="28"/>
    </w:rPr>
  </w:style>
  <w:style w:type="paragraph" w:styleId="Kazalovsebine2">
    <w:name w:val="toc 2"/>
    <w:basedOn w:val="Navaden"/>
    <w:next w:val="Navaden"/>
    <w:uiPriority w:val="39"/>
    <w:qFormat/>
    <w:rsid w:val="00CD1CAB"/>
    <w:pPr>
      <w:spacing w:before="0" w:after="0"/>
      <w:ind w:left="238"/>
      <w:jc w:val="left"/>
    </w:pPr>
    <w:rPr>
      <w:bCs/>
      <w:szCs w:val="26"/>
    </w:rPr>
  </w:style>
  <w:style w:type="paragraph" w:styleId="Telobesedila">
    <w:name w:val="Body Text"/>
    <w:basedOn w:val="Navaden"/>
    <w:rsid w:val="00CD1CAB"/>
    <w:pPr>
      <w:spacing w:before="0" w:after="0"/>
      <w:jc w:val="center"/>
    </w:pPr>
    <w:rPr>
      <w:b/>
      <w:bCs/>
      <w:i/>
      <w:iCs/>
    </w:rPr>
  </w:style>
  <w:style w:type="character" w:styleId="tevilkastrani">
    <w:name w:val="page number"/>
    <w:basedOn w:val="Privzetapisavaodstavka"/>
    <w:rsid w:val="00CD1CAB"/>
  </w:style>
  <w:style w:type="character" w:customStyle="1" w:styleId="tw4winMark">
    <w:name w:val="tw4winMark"/>
    <w:rsid w:val="00CD1CAB"/>
    <w:rPr>
      <w:rFonts w:ascii="Courier New" w:hAnsi="Courier New"/>
      <w:vanish/>
      <w:color w:val="800080"/>
      <w:vertAlign w:val="subscript"/>
    </w:rPr>
  </w:style>
  <w:style w:type="paragraph" w:styleId="Naslov">
    <w:name w:val="Title"/>
    <w:basedOn w:val="Navaden"/>
    <w:qFormat/>
    <w:rsid w:val="00CD1CAB"/>
    <w:pPr>
      <w:spacing w:before="240"/>
      <w:jc w:val="center"/>
      <w:outlineLvl w:val="0"/>
    </w:pPr>
    <w:rPr>
      <w:rFonts w:cs="Arial"/>
      <w:bCs/>
      <w:i/>
      <w:caps/>
      <w:kern w:val="28"/>
      <w:sz w:val="56"/>
      <w:szCs w:val="32"/>
    </w:rPr>
  </w:style>
  <w:style w:type="paragraph" w:customStyle="1" w:styleId="Naslov-mali">
    <w:name w:val="Naslov - mali"/>
    <w:basedOn w:val="Navaden"/>
    <w:next w:val="Navaden"/>
    <w:rsid w:val="00CD1CA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sz w:val="32"/>
    </w:rPr>
  </w:style>
  <w:style w:type="paragraph" w:styleId="Kazalovsebine3">
    <w:name w:val="toc 3"/>
    <w:basedOn w:val="Navaden"/>
    <w:next w:val="Navaden"/>
    <w:autoRedefine/>
    <w:uiPriority w:val="39"/>
    <w:qFormat/>
    <w:rsid w:val="00D02541"/>
    <w:pPr>
      <w:tabs>
        <w:tab w:val="right" w:leader="dot" w:pos="9009"/>
      </w:tabs>
      <w:spacing w:before="0" w:after="0"/>
      <w:jc w:val="left"/>
    </w:pPr>
    <w:rPr>
      <w:i/>
      <w:iCs/>
      <w:noProof/>
    </w:rPr>
  </w:style>
  <w:style w:type="paragraph" w:styleId="Kazalovsebine4">
    <w:name w:val="toc 4"/>
    <w:basedOn w:val="Navaden"/>
    <w:next w:val="Navaden"/>
    <w:autoRedefine/>
    <w:semiHidden/>
    <w:rsid w:val="00CD1CAB"/>
    <w:pPr>
      <w:spacing w:before="0" w:after="0"/>
      <w:ind w:left="720"/>
      <w:jc w:val="left"/>
    </w:pPr>
  </w:style>
  <w:style w:type="paragraph" w:styleId="Kazalovsebine5">
    <w:name w:val="toc 5"/>
    <w:basedOn w:val="Navaden"/>
    <w:next w:val="Navaden"/>
    <w:autoRedefine/>
    <w:semiHidden/>
    <w:rsid w:val="00CD1CAB"/>
    <w:pPr>
      <w:spacing w:before="0" w:after="0"/>
      <w:ind w:left="960"/>
      <w:jc w:val="left"/>
    </w:pPr>
  </w:style>
  <w:style w:type="paragraph" w:styleId="Kazalovsebine6">
    <w:name w:val="toc 6"/>
    <w:basedOn w:val="Navaden"/>
    <w:next w:val="Navaden"/>
    <w:autoRedefine/>
    <w:semiHidden/>
    <w:rsid w:val="00CD1CAB"/>
    <w:pPr>
      <w:spacing w:before="0" w:after="0"/>
      <w:ind w:left="1200"/>
      <w:jc w:val="left"/>
    </w:pPr>
  </w:style>
  <w:style w:type="paragraph" w:styleId="Kazalovsebine7">
    <w:name w:val="toc 7"/>
    <w:basedOn w:val="Navaden"/>
    <w:next w:val="Navaden"/>
    <w:autoRedefine/>
    <w:semiHidden/>
    <w:rsid w:val="00CD1CAB"/>
    <w:pPr>
      <w:spacing w:before="0" w:after="0"/>
      <w:ind w:left="1440"/>
      <w:jc w:val="left"/>
    </w:pPr>
  </w:style>
  <w:style w:type="paragraph" w:styleId="Kazalovsebine8">
    <w:name w:val="toc 8"/>
    <w:basedOn w:val="Navaden"/>
    <w:next w:val="Navaden"/>
    <w:autoRedefine/>
    <w:semiHidden/>
    <w:rsid w:val="00CD1CAB"/>
    <w:pPr>
      <w:spacing w:before="0" w:after="0"/>
      <w:ind w:left="1680"/>
      <w:jc w:val="left"/>
    </w:pPr>
  </w:style>
  <w:style w:type="paragraph" w:styleId="Kazalovsebine9">
    <w:name w:val="toc 9"/>
    <w:basedOn w:val="Navaden"/>
    <w:next w:val="Navaden"/>
    <w:autoRedefine/>
    <w:semiHidden/>
    <w:rsid w:val="00CD1CAB"/>
    <w:pPr>
      <w:spacing w:before="0" w:after="0"/>
      <w:ind w:left="1920"/>
      <w:jc w:val="left"/>
    </w:pPr>
  </w:style>
  <w:style w:type="paragraph" w:styleId="Napis">
    <w:name w:val="caption"/>
    <w:basedOn w:val="Navaden"/>
    <w:next w:val="Navaden"/>
    <w:qFormat/>
    <w:rsid w:val="00CD1CAB"/>
    <w:pPr>
      <w:spacing w:before="0" w:after="120"/>
      <w:jc w:val="left"/>
    </w:pPr>
    <w:rPr>
      <w:b/>
      <w:bCs/>
      <w:caps/>
      <w:sz w:val="26"/>
      <w:szCs w:val="20"/>
    </w:rPr>
  </w:style>
  <w:style w:type="paragraph" w:customStyle="1" w:styleId="Naslov-veliki">
    <w:name w:val="Naslov - veliki"/>
    <w:basedOn w:val="Naslov"/>
    <w:rsid w:val="00CD1CAB"/>
    <w:pPr>
      <w:spacing w:before="2400"/>
    </w:pPr>
    <w:rPr>
      <w:i w:val="0"/>
    </w:rPr>
  </w:style>
  <w:style w:type="paragraph" w:customStyle="1" w:styleId="Polja-naslov">
    <w:name w:val="Polja-naslov"/>
    <w:basedOn w:val="Navaden"/>
    <w:next w:val="Navaden-opis"/>
    <w:rsid w:val="00CD1CAB"/>
    <w:pPr>
      <w:spacing w:before="240"/>
      <w:ind w:left="1871" w:hanging="1871"/>
    </w:pPr>
    <w:rPr>
      <w:b/>
      <w:caps/>
    </w:rPr>
  </w:style>
  <w:style w:type="character" w:styleId="Hiperpovezava">
    <w:name w:val="Hyperlink"/>
    <w:uiPriority w:val="99"/>
    <w:rsid w:val="00CD1CAB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CD1CAB"/>
    <w:pPr>
      <w:spacing w:before="0" w:after="0"/>
    </w:pPr>
  </w:style>
  <w:style w:type="paragraph" w:styleId="Telobesedila3">
    <w:name w:val="Body Text 3"/>
    <w:basedOn w:val="Navaden"/>
    <w:rsid w:val="00CD1CAB"/>
    <w:pPr>
      <w:spacing w:before="0" w:after="0"/>
    </w:pPr>
  </w:style>
  <w:style w:type="paragraph" w:styleId="Telobesedila-zamik">
    <w:name w:val="Body Text Indent"/>
    <w:basedOn w:val="Navaden"/>
    <w:rsid w:val="00CD1CAB"/>
    <w:pPr>
      <w:spacing w:before="0" w:after="0"/>
      <w:ind w:left="-70"/>
    </w:pPr>
  </w:style>
  <w:style w:type="paragraph" w:styleId="Telobesedila-zamik2">
    <w:name w:val="Body Text Indent 2"/>
    <w:basedOn w:val="Navaden"/>
    <w:rsid w:val="00CD1CAB"/>
    <w:pPr>
      <w:spacing w:before="0" w:after="0"/>
      <w:ind w:left="360"/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CD1CAB"/>
    <w:rPr>
      <w:sz w:val="20"/>
      <w:szCs w:val="20"/>
    </w:rPr>
  </w:style>
  <w:style w:type="character" w:styleId="Sprotnaopomba-sklic">
    <w:name w:val="footnote reference"/>
    <w:uiPriority w:val="99"/>
    <w:semiHidden/>
    <w:rsid w:val="00CD1CAB"/>
    <w:rPr>
      <w:vertAlign w:val="superscript"/>
    </w:rPr>
  </w:style>
  <w:style w:type="paragraph" w:customStyle="1" w:styleId="Citat-ur">
    <w:name w:val="Citat-ur"/>
    <w:basedOn w:val="Navaden"/>
    <w:next w:val="Navaden"/>
    <w:rsid w:val="00CD1CAB"/>
    <w:pPr>
      <w:spacing w:before="0" w:after="0"/>
    </w:pPr>
    <w:rPr>
      <w:i/>
      <w:iCs/>
      <w:sz w:val="16"/>
    </w:rPr>
  </w:style>
  <w:style w:type="paragraph" w:customStyle="1" w:styleId="Sklic-Priloge">
    <w:name w:val="Sklic-Priloge"/>
    <w:basedOn w:val="Navaden"/>
    <w:rsid w:val="00CD1CAB"/>
    <w:rPr>
      <w:b/>
      <w:i/>
      <w:sz w:val="22"/>
    </w:rPr>
  </w:style>
  <w:style w:type="character" w:styleId="SledenaHiperpovezava">
    <w:name w:val="FollowedHyperlink"/>
    <w:rsid w:val="00CD1CAB"/>
    <w:rPr>
      <w:color w:val="800080"/>
      <w:u w:val="single"/>
    </w:rPr>
  </w:style>
  <w:style w:type="paragraph" w:customStyle="1" w:styleId="PPriloge">
    <w:name w:val="PPriloge"/>
    <w:basedOn w:val="Navaden"/>
    <w:next w:val="Navaden"/>
    <w:rsid w:val="00CD1CAB"/>
    <w:pPr>
      <w:spacing w:before="0" w:after="0"/>
      <w:jc w:val="left"/>
    </w:pPr>
    <w:rPr>
      <w:b/>
      <w:caps/>
      <w:sz w:val="28"/>
    </w:rPr>
  </w:style>
  <w:style w:type="paragraph" w:customStyle="1" w:styleId="Odsek-naslov">
    <w:name w:val="Odsek - naslov"/>
    <w:basedOn w:val="Navaden"/>
    <w:rsid w:val="00CD1CAB"/>
    <w:pPr>
      <w:numPr>
        <w:numId w:val="2"/>
      </w:numPr>
    </w:pPr>
  </w:style>
  <w:style w:type="paragraph" w:customStyle="1" w:styleId="Priloga">
    <w:name w:val="Priloga"/>
    <w:basedOn w:val="Navaden"/>
    <w:next w:val="Navaden"/>
    <w:rsid w:val="00CD1CAB"/>
    <w:pPr>
      <w:numPr>
        <w:numId w:val="4"/>
      </w:numPr>
      <w:spacing w:before="0" w:after="0"/>
      <w:jc w:val="right"/>
    </w:pPr>
    <w:rPr>
      <w:b/>
      <w:caps/>
      <w:sz w:val="22"/>
    </w:rPr>
  </w:style>
  <w:style w:type="paragraph" w:customStyle="1" w:styleId="Uredbe">
    <w:name w:val="Uredbe"/>
    <w:basedOn w:val="Navaden"/>
    <w:rsid w:val="00CD1CAB"/>
    <w:rPr>
      <w:i/>
      <w:iCs/>
      <w:sz w:val="16"/>
    </w:rPr>
  </w:style>
  <w:style w:type="paragraph" w:customStyle="1" w:styleId="len">
    <w:name w:val="Člen"/>
    <w:basedOn w:val="Navaden"/>
    <w:rsid w:val="00CD1CAB"/>
    <w:pPr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Naslov-uredbe">
    <w:name w:val="Naslov-uredbe"/>
    <w:basedOn w:val="Navaden"/>
    <w:rsid w:val="00CD1CAB"/>
    <w:pPr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Polje">
    <w:name w:val="Polje"/>
    <w:basedOn w:val="Navaden"/>
    <w:next w:val="Navaden-zamik"/>
    <w:rsid w:val="00CD1CAB"/>
    <w:pPr>
      <w:keepNext/>
      <w:numPr>
        <w:numId w:val="3"/>
      </w:numPr>
    </w:pPr>
    <w:rPr>
      <w:i/>
      <w:color w:val="000080"/>
      <w:sz w:val="22"/>
      <w:u w:val="single"/>
    </w:rPr>
  </w:style>
  <w:style w:type="paragraph" w:styleId="Navaden-zamik">
    <w:name w:val="Normal Indent"/>
    <w:basedOn w:val="Navaden"/>
    <w:rsid w:val="00CD1CAB"/>
    <w:pPr>
      <w:ind w:left="708"/>
    </w:pPr>
    <w:rPr>
      <w:sz w:val="22"/>
    </w:rPr>
  </w:style>
  <w:style w:type="character" w:styleId="Pripombasklic">
    <w:name w:val="annotation reference"/>
    <w:semiHidden/>
    <w:rsid w:val="00CD1CAB"/>
    <w:rPr>
      <w:sz w:val="16"/>
      <w:szCs w:val="16"/>
    </w:rPr>
  </w:style>
  <w:style w:type="paragraph" w:customStyle="1" w:styleId="Malinapis">
    <w:name w:val="Mali napis"/>
    <w:basedOn w:val="Navaden"/>
    <w:rsid w:val="00CD1CAB"/>
    <w:pPr>
      <w:spacing w:before="120" w:after="0"/>
      <w:jc w:val="left"/>
    </w:pPr>
    <w:rPr>
      <w:sz w:val="20"/>
    </w:rPr>
  </w:style>
  <w:style w:type="paragraph" w:styleId="Pripombabesedilo">
    <w:name w:val="annotation text"/>
    <w:basedOn w:val="Navaden"/>
    <w:link w:val="PripombabesediloZnak"/>
    <w:semiHidden/>
    <w:rsid w:val="00CD1CAB"/>
    <w:rPr>
      <w:sz w:val="20"/>
      <w:szCs w:val="20"/>
    </w:rPr>
  </w:style>
  <w:style w:type="paragraph" w:customStyle="1" w:styleId="Povdarjeno">
    <w:name w:val="Povdarjeno"/>
    <w:basedOn w:val="Telobesedila"/>
    <w:next w:val="Navaden"/>
    <w:rsid w:val="00CD1CAB"/>
    <w:pPr>
      <w:shd w:val="clear" w:color="auto" w:fill="FFFF00"/>
      <w:spacing w:before="60" w:after="60"/>
      <w:jc w:val="both"/>
    </w:pPr>
    <w:rPr>
      <w:b w:val="0"/>
      <w:bCs w:val="0"/>
      <w:sz w:val="20"/>
    </w:rPr>
  </w:style>
  <w:style w:type="paragraph" w:customStyle="1" w:styleId="Navaden-opis">
    <w:name w:val="Navaden-opis"/>
    <w:basedOn w:val="Navaden"/>
    <w:next w:val="Polja-naslov"/>
    <w:rsid w:val="00CD1CAB"/>
    <w:pPr>
      <w:spacing w:before="0" w:after="0"/>
      <w:ind w:left="1871"/>
    </w:pPr>
    <w:rPr>
      <w:caps/>
    </w:rPr>
  </w:style>
  <w:style w:type="paragraph" w:customStyle="1" w:styleId="Priloganapis">
    <w:name w:val="Priloga napis"/>
    <w:basedOn w:val="Navaden-opis"/>
    <w:rsid w:val="00CD1CAB"/>
    <w:pPr>
      <w:spacing w:before="60" w:after="60"/>
    </w:pPr>
    <w:rPr>
      <w:caps w:val="0"/>
    </w:rPr>
  </w:style>
  <w:style w:type="paragraph" w:styleId="Stvarnokazalo1">
    <w:name w:val="index 1"/>
    <w:basedOn w:val="Navaden"/>
    <w:next w:val="Navaden"/>
    <w:autoRedefine/>
    <w:uiPriority w:val="99"/>
    <w:semiHidden/>
    <w:rsid w:val="00CD1CAB"/>
    <w:pPr>
      <w:ind w:left="240" w:hanging="240"/>
    </w:pPr>
  </w:style>
  <w:style w:type="paragraph" w:customStyle="1" w:styleId="Dopolnitve">
    <w:name w:val="Dopolnitve"/>
    <w:basedOn w:val="Navaden"/>
    <w:next w:val="Navaden"/>
    <w:rsid w:val="00CD1CAB"/>
    <w:pPr>
      <w:numPr>
        <w:numId w:val="5"/>
      </w:numPr>
      <w:spacing w:before="20" w:after="20"/>
    </w:pPr>
    <w:rPr>
      <w:sz w:val="14"/>
    </w:rPr>
  </w:style>
  <w:style w:type="paragraph" w:customStyle="1" w:styleId="Naslovek">
    <w:name w:val="Naslovek"/>
    <w:basedOn w:val="Navaden"/>
    <w:next w:val="Navaden"/>
    <w:rsid w:val="00CD1CAB"/>
    <w:pPr>
      <w:numPr>
        <w:numId w:val="6"/>
      </w:numPr>
    </w:pPr>
    <w:rPr>
      <w:b/>
      <w:sz w:val="22"/>
    </w:rPr>
  </w:style>
  <w:style w:type="paragraph" w:styleId="Kazaloslik">
    <w:name w:val="table of figures"/>
    <w:basedOn w:val="Navaden"/>
    <w:next w:val="Navaden"/>
    <w:semiHidden/>
    <w:rsid w:val="00CD1CAB"/>
    <w:pPr>
      <w:jc w:val="left"/>
    </w:pPr>
    <w:rPr>
      <w:caps/>
    </w:rPr>
  </w:style>
  <w:style w:type="paragraph" w:customStyle="1" w:styleId="Kontrolnilist">
    <w:name w:val="Kontrolni list"/>
    <w:basedOn w:val="Navaden"/>
    <w:rsid w:val="00CD1CAB"/>
    <w:pPr>
      <w:numPr>
        <w:numId w:val="7"/>
      </w:numPr>
      <w:tabs>
        <w:tab w:val="left" w:pos="360"/>
        <w:tab w:val="left" w:pos="8820"/>
        <w:tab w:val="left" w:pos="9900"/>
      </w:tabs>
    </w:pPr>
    <w:rPr>
      <w:sz w:val="22"/>
      <w:u w:val="single"/>
    </w:rPr>
  </w:style>
  <w:style w:type="paragraph" w:customStyle="1" w:styleId="BodyText21">
    <w:name w:val="Body Text 21"/>
    <w:basedOn w:val="Navaden"/>
    <w:rsid w:val="005E3C2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overflowPunct w:val="0"/>
      <w:autoSpaceDE w:val="0"/>
      <w:autoSpaceDN w:val="0"/>
      <w:adjustRightInd w:val="0"/>
      <w:spacing w:before="0" w:after="0"/>
    </w:pPr>
    <w:rPr>
      <w:rFonts w:ascii="Arial" w:eastAsia="MS Mincho" w:hAnsi="Arial"/>
      <w:szCs w:val="20"/>
    </w:rPr>
  </w:style>
  <w:style w:type="character" w:customStyle="1" w:styleId="Telobesedila2Znak">
    <w:name w:val="Telo besedila 2 Znak"/>
    <w:link w:val="Telobesedila2"/>
    <w:semiHidden/>
    <w:rsid w:val="00C42FED"/>
    <w:rPr>
      <w:sz w:val="24"/>
      <w:szCs w:val="24"/>
      <w:lang w:val="sl-SI" w:eastAsia="sl-SI" w:bidi="ar-SA"/>
    </w:rPr>
  </w:style>
  <w:style w:type="table" w:styleId="Tabelamrea">
    <w:name w:val="Table Grid"/>
    <w:basedOn w:val="Navadnatabela"/>
    <w:rsid w:val="004A4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4">
    <w:name w:val="Znak Znak4"/>
    <w:semiHidden/>
    <w:rsid w:val="00E341F2"/>
    <w:rPr>
      <w:sz w:val="24"/>
      <w:szCs w:val="24"/>
      <w:lang w:val="sl-SI" w:eastAsia="sl-SI" w:bidi="ar-SA"/>
    </w:rPr>
  </w:style>
  <w:style w:type="character" w:customStyle="1" w:styleId="GlavaZnak">
    <w:name w:val="Glava Znak"/>
    <w:link w:val="Glava"/>
    <w:uiPriority w:val="99"/>
    <w:rsid w:val="000619AA"/>
    <w:rPr>
      <w:sz w:val="24"/>
      <w:szCs w:val="24"/>
      <w:lang w:val="sl-SI" w:eastAsia="sl-SI" w:bidi="ar-SA"/>
    </w:rPr>
  </w:style>
  <w:style w:type="paragraph" w:styleId="Besedilooblaka">
    <w:name w:val="Balloon Text"/>
    <w:basedOn w:val="Navaden"/>
    <w:link w:val="BesedilooblakaZnak"/>
    <w:rsid w:val="00987428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987428"/>
    <w:rPr>
      <w:rFonts w:ascii="Tahoma" w:hAnsi="Tahoma" w:cs="Tahoma"/>
      <w:sz w:val="16"/>
      <w:szCs w:val="16"/>
    </w:rPr>
  </w:style>
  <w:style w:type="paragraph" w:styleId="NaslovTOC">
    <w:name w:val="TOC Heading"/>
    <w:basedOn w:val="Naslov1"/>
    <w:next w:val="Navaden"/>
    <w:uiPriority w:val="39"/>
    <w:qFormat/>
    <w:rsid w:val="001F31EF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</w:rPr>
  </w:style>
  <w:style w:type="paragraph" w:customStyle="1" w:styleId="ZnakZnakZnakZnakZnakZnak">
    <w:name w:val="Znak Znak Znak Znak Znak Znak"/>
    <w:basedOn w:val="Navaden"/>
    <w:rsid w:val="004035DA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Naslov2Znak">
    <w:name w:val="Naslov 2 Znak"/>
    <w:aliases w:val="4.Heading Znak"/>
    <w:rsid w:val="00C232CA"/>
    <w:rPr>
      <w:b/>
      <w:bCs/>
    </w:rPr>
  </w:style>
  <w:style w:type="paragraph" w:styleId="Telobesedila-zamik3">
    <w:name w:val="Body Text Indent 3"/>
    <w:basedOn w:val="Navaden"/>
    <w:link w:val="Telobesedila-zamik3Znak"/>
    <w:rsid w:val="00E433B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lobesedila-zamik3Znak">
    <w:name w:val="Telo besedila - zamik 3 Znak"/>
    <w:link w:val="Telobesedila-zamik3"/>
    <w:rsid w:val="00E433B8"/>
    <w:rPr>
      <w:sz w:val="16"/>
      <w:szCs w:val="16"/>
    </w:rPr>
  </w:style>
  <w:style w:type="character" w:customStyle="1" w:styleId="NogaZnak">
    <w:name w:val="Noga Znak"/>
    <w:link w:val="Noga"/>
    <w:uiPriority w:val="99"/>
    <w:rsid w:val="00E433B8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rsid w:val="006B352A"/>
    <w:rPr>
      <w:b/>
      <w:bCs/>
      <w:lang w:val="x-none" w:eastAsia="x-none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6B352A"/>
  </w:style>
  <w:style w:type="character" w:customStyle="1" w:styleId="ZadevapripombeZnak">
    <w:name w:val="Zadeva pripombe Znak"/>
    <w:link w:val="Zadevapripombe"/>
    <w:rsid w:val="006B352A"/>
    <w:rPr>
      <w:b/>
      <w:bCs/>
    </w:rPr>
  </w:style>
  <w:style w:type="paragraph" w:styleId="Revizija">
    <w:name w:val="Revision"/>
    <w:hidden/>
    <w:uiPriority w:val="99"/>
    <w:semiHidden/>
    <w:rsid w:val="0045778B"/>
    <w:rPr>
      <w:sz w:val="24"/>
      <w:szCs w:val="24"/>
    </w:rPr>
  </w:style>
  <w:style w:type="paragraph" w:customStyle="1" w:styleId="ZnakZnakZnak1ZnakZnakZnakZnakZnakZnakZnak">
    <w:name w:val="Znak Znak Znak1 Znak Znak Znak Znak Znak Znak Znak"/>
    <w:basedOn w:val="Navaden"/>
    <w:rsid w:val="009C7878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1ZnakZnakZnakZnakZnakZnakZnak0">
    <w:name w:val=" Znak Znak Znak1 Znak Znak Znak Znak Znak Znak Znak"/>
    <w:basedOn w:val="Navaden"/>
    <w:rsid w:val="00F65876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857429"/>
    <w:pPr>
      <w:ind w:left="708"/>
    </w:pPr>
  </w:style>
  <w:style w:type="paragraph" w:customStyle="1" w:styleId="ZnakZnakZnakZnakZnakZnakZnakZnakZnakZnakZnak">
    <w:name w:val=" Znak Znak Znak Znak Znak Znak Znak Znak Znak Znak Znak"/>
    <w:basedOn w:val="Navaden"/>
    <w:rsid w:val="00FC5406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Navaden"/>
    <w:rsid w:val="00C41610"/>
    <w:pPr>
      <w:numPr>
        <w:numId w:val="6"/>
      </w:numPr>
      <w:spacing w:before="40" w:after="0"/>
    </w:pPr>
    <w:rPr>
      <w:rFonts w:cs="Arial"/>
      <w:color w:val="000000"/>
    </w:rPr>
  </w:style>
  <w:style w:type="paragraph" w:styleId="Navadensplet">
    <w:name w:val="Normal (Web)"/>
    <w:basedOn w:val="Navaden"/>
    <w:uiPriority w:val="99"/>
    <w:semiHidden/>
    <w:unhideWhenUsed/>
    <w:rsid w:val="0087661D"/>
    <w:pPr>
      <w:spacing w:before="100" w:beforeAutospacing="1" w:after="100" w:afterAutospacing="1"/>
      <w:jc w:val="left"/>
    </w:pPr>
  </w:style>
  <w:style w:type="character" w:styleId="Poudarek">
    <w:name w:val="Emphasis"/>
    <w:uiPriority w:val="20"/>
    <w:qFormat/>
    <w:rsid w:val="0087661D"/>
    <w:rPr>
      <w:i/>
      <w:iCs/>
    </w:rPr>
  </w:style>
  <w:style w:type="paragraph" w:customStyle="1" w:styleId="normal">
    <w:name w:val="normal"/>
    <w:basedOn w:val="Navaden"/>
    <w:rsid w:val="007237A7"/>
    <w:pPr>
      <w:spacing w:before="100" w:beforeAutospacing="1" w:after="100" w:afterAutospacing="1"/>
      <w:jc w:val="left"/>
    </w:pPr>
  </w:style>
  <w:style w:type="character" w:customStyle="1" w:styleId="Sprotnaopomba-besediloZnak">
    <w:name w:val="Sprotna opomba - besedilo Znak"/>
    <w:link w:val="Sprotnaopomba-besedilo"/>
    <w:uiPriority w:val="99"/>
    <w:semiHidden/>
    <w:rsid w:val="0083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LU&#381;BA%20ZA%20KONTROLO\KONTROLE%202008\MLADI%20KMETJE\12-Priro&#269;ni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C015-6583-4DA8-851B-12767356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12-Priročnik.dot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ARSKTRP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JAMNIK</dc:creator>
  <cp:keywords/>
  <cp:lastModifiedBy>Mitja Bratun</cp:lastModifiedBy>
  <cp:revision>2</cp:revision>
  <cp:lastPrinted>2016-11-25T07:11:00Z</cp:lastPrinted>
  <dcterms:created xsi:type="dcterms:W3CDTF">2021-10-28T12:00:00Z</dcterms:created>
  <dcterms:modified xsi:type="dcterms:W3CDTF">2021-10-28T12:00:00Z</dcterms:modified>
</cp:coreProperties>
</file>